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2" w:space="0" w:color="8A0000"/>
          <w:left w:val="single" w:sz="12" w:space="0" w:color="8A0000"/>
          <w:bottom w:val="single" w:sz="12" w:space="0" w:color="8A0000"/>
          <w:right w:val="single" w:sz="12" w:space="0" w:color="8A0000"/>
          <w:insideH w:val="single" w:sz="12" w:space="0" w:color="8A0000"/>
          <w:insideV w:val="single" w:sz="12" w:space="0" w:color="8A0000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27"/>
        <w:gridCol w:w="5469"/>
      </w:tblGrid>
      <w:tr w:rsidR="00401047" w:rsidRPr="00F16F11" w14:paraId="1F7E4DE4" w14:textId="77777777" w:rsidTr="009D5618">
        <w:trPr>
          <w:trHeight w:val="396"/>
        </w:trPr>
        <w:tc>
          <w:tcPr>
            <w:tcW w:w="2467" w:type="pct"/>
            <w:shd w:val="clear" w:color="auto" w:fill="943634" w:themeFill="accent2" w:themeFillShade="BF"/>
            <w:vAlign w:val="center"/>
          </w:tcPr>
          <w:p w14:paraId="00073B28" w14:textId="77777777" w:rsidR="00401047" w:rsidRPr="00F16F11" w:rsidRDefault="009D5618" w:rsidP="00401047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F16F11">
              <w:rPr>
                <w:rFonts w:ascii="Arial" w:hAnsi="Arial" w:cs="Arial"/>
                <w:b/>
                <w:color w:val="FFFFFF" w:themeColor="background1"/>
                <w:sz w:val="24"/>
                <w:lang w:val="fr-CA"/>
              </w:rPr>
              <w:t>SIMULATION IP – DEMANDE DE CONSULTATION</w:t>
            </w:r>
          </w:p>
        </w:tc>
        <w:tc>
          <w:tcPr>
            <w:tcW w:w="2533" w:type="pct"/>
            <w:shd w:val="clear" w:color="auto" w:fill="auto"/>
            <w:vAlign w:val="center"/>
          </w:tcPr>
          <w:p w14:paraId="3075286D" w14:textId="77777777" w:rsidR="00401047" w:rsidRPr="00F16F11" w:rsidRDefault="00401047" w:rsidP="00401047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color w:val="FFFFFF"/>
                <w:sz w:val="28"/>
                <w:lang w:val="fr-CA"/>
              </w:rPr>
            </w:pPr>
          </w:p>
          <w:p w14:paraId="199CAE99" w14:textId="77777777" w:rsidR="00401047" w:rsidRPr="00F16F11" w:rsidRDefault="00401047" w:rsidP="00401047">
            <w:pPr>
              <w:tabs>
                <w:tab w:val="center" w:pos="4560"/>
                <w:tab w:val="right" w:pos="9360"/>
              </w:tabs>
              <w:rPr>
                <w:rFonts w:ascii="Arial" w:hAnsi="Arial" w:cs="Arial"/>
                <w:color w:val="FFFFFF"/>
                <w:sz w:val="28"/>
                <w:lang w:val="fr-CA"/>
              </w:rPr>
            </w:pPr>
            <w:r w:rsidRPr="00F16F11">
              <w:rPr>
                <w:rFonts w:ascii="Arial" w:hAnsi="Arial" w:cs="Arial"/>
                <w:color w:val="FFFFFF"/>
                <w:sz w:val="28"/>
                <w:lang w:val="fr-CA"/>
              </w:rPr>
              <w:t>*</w:t>
            </w:r>
          </w:p>
          <w:p w14:paraId="2AE2F242" w14:textId="77777777" w:rsidR="00401047" w:rsidRPr="00F16F11" w:rsidRDefault="00401047" w:rsidP="00401047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i/>
                <w:sz w:val="28"/>
                <w:lang w:val="fr-CA"/>
              </w:rPr>
            </w:pPr>
            <w:r w:rsidRPr="00F16F11">
              <w:rPr>
                <w:rFonts w:ascii="Arial" w:hAnsi="Arial" w:cs="Arial"/>
                <w:i/>
                <w:sz w:val="28"/>
                <w:lang w:val="fr-CA"/>
              </w:rPr>
              <w:t>*info du patient ici*</w:t>
            </w:r>
          </w:p>
          <w:p w14:paraId="5F749D2D" w14:textId="77777777" w:rsidR="00401047" w:rsidRPr="00F16F11" w:rsidRDefault="00401047" w:rsidP="00401047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color w:val="FFFFFF"/>
                <w:sz w:val="28"/>
                <w:lang w:val="fr-CA"/>
              </w:rPr>
            </w:pPr>
          </w:p>
          <w:p w14:paraId="17BEA0F7" w14:textId="77777777" w:rsidR="00401047" w:rsidRPr="00F16F11" w:rsidRDefault="00401047" w:rsidP="00401047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color w:val="FFFFFF"/>
                <w:sz w:val="28"/>
                <w:lang w:val="fr-CA"/>
              </w:rPr>
            </w:pPr>
          </w:p>
          <w:p w14:paraId="0731E080" w14:textId="77777777" w:rsidR="00401047" w:rsidRPr="00F16F11" w:rsidRDefault="00401047" w:rsidP="00401047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color w:val="FFFFFF"/>
                <w:sz w:val="28"/>
                <w:lang w:val="fr-CA"/>
              </w:rPr>
            </w:pPr>
          </w:p>
        </w:tc>
      </w:tr>
    </w:tbl>
    <w:p w14:paraId="4B7EF0EE" w14:textId="77777777" w:rsidR="00953D46" w:rsidRPr="00CE20FD" w:rsidRDefault="00953D46">
      <w:pPr>
        <w:rPr>
          <w:rFonts w:ascii="Arial" w:hAnsi="Arial" w:cs="Arial"/>
          <w:lang w:val="fr-FR"/>
        </w:rPr>
      </w:pPr>
      <w:bookmarkStart w:id="0" w:name="_GoBack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53"/>
        <w:gridCol w:w="3714"/>
        <w:gridCol w:w="1011"/>
        <w:gridCol w:w="554"/>
        <w:gridCol w:w="1940"/>
      </w:tblGrid>
      <w:tr w:rsidR="009D5618" w:rsidRPr="00047481" w14:paraId="4587F24B" w14:textId="77777777" w:rsidTr="00F16F11">
        <w:tc>
          <w:tcPr>
            <w:tcW w:w="1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bookmarkEnd w:id="0"/>
          <w:p w14:paraId="5FEDB0C7" w14:textId="1F09DF45" w:rsidR="009D5618" w:rsidRPr="00047481" w:rsidRDefault="00F5712D" w:rsidP="009D5618">
            <w:pPr>
              <w:rPr>
                <w:rFonts w:ascii="Arial" w:hAnsi="Arial" w:cs="Arial"/>
                <w:b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8355224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D5618" w:rsidRPr="00047481">
                  <w:rPr>
                    <w:rFonts w:ascii="Menlo Regular" w:eastAsia="MS Gothic" w:hAnsi="Menlo Regular" w:cs="Menlo Regular"/>
                    <w:sz w:val="21"/>
                    <w:szCs w:val="21"/>
                  </w:rPr>
                  <w:t>☐</w:t>
                </w:r>
              </w:sdtContent>
            </w:sdt>
            <w:r w:rsidR="009D5618" w:rsidRPr="0004748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16F11" w:rsidRPr="00047481">
              <w:rPr>
                <w:rFonts w:ascii="Arial" w:hAnsi="Arial" w:cs="Arial"/>
                <w:b/>
                <w:sz w:val="21"/>
                <w:szCs w:val="21"/>
              </w:rPr>
              <w:t>URGENT</w:t>
            </w:r>
            <w:r w:rsidR="009D5618" w:rsidRPr="0004748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11047246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D5618" w:rsidRPr="00047481">
                  <w:rPr>
                    <w:rFonts w:ascii="Menlo Regular" w:eastAsia="MS Gothic" w:hAnsi="Menlo Regular" w:cs="Menlo Regular"/>
                    <w:sz w:val="21"/>
                    <w:szCs w:val="21"/>
                  </w:rPr>
                  <w:t>☐</w:t>
                </w:r>
              </w:sdtContent>
            </w:sdt>
            <w:r w:rsidR="00F16F11" w:rsidRPr="00047481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Dans les 24 </w:t>
            </w:r>
            <w:r w:rsidR="009D5618" w:rsidRPr="00047481">
              <w:rPr>
                <w:rFonts w:ascii="Arial" w:hAnsi="Arial" w:cs="Arial"/>
                <w:sz w:val="21"/>
                <w:szCs w:val="21"/>
              </w:rPr>
              <w:t>heures</w:t>
            </w:r>
          </w:p>
        </w:tc>
        <w:tc>
          <w:tcPr>
            <w:tcW w:w="1708" w:type="pct"/>
            <w:tcBorders>
              <w:top w:val="single" w:sz="12" w:space="0" w:color="auto"/>
              <w:bottom w:val="single" w:sz="12" w:space="0" w:color="auto"/>
            </w:tcBorders>
          </w:tcPr>
          <w:p w14:paraId="3CA3A5B9" w14:textId="77777777" w:rsidR="009D5618" w:rsidRPr="00047481" w:rsidRDefault="009D5618" w:rsidP="00F16F11">
            <w:pPr>
              <w:ind w:left="-47"/>
              <w:rPr>
                <w:rFonts w:ascii="Arial" w:hAnsi="Arial" w:cs="Arial"/>
                <w:b/>
                <w:sz w:val="21"/>
                <w:szCs w:val="21"/>
              </w:rPr>
            </w:pPr>
            <w:r w:rsidRPr="00047481">
              <w:rPr>
                <w:rFonts w:ascii="Arial" w:hAnsi="Arial" w:cs="Arial"/>
                <w:sz w:val="21"/>
                <w:szCs w:val="21"/>
              </w:rPr>
              <w:t>Date de la demande</w:t>
            </w:r>
            <w:r w:rsidR="00F16F11" w:rsidRPr="00047481">
              <w:rPr>
                <w:rFonts w:ascii="Arial" w:hAnsi="Arial" w:cs="Arial"/>
                <w:sz w:val="21"/>
                <w:szCs w:val="21"/>
              </w:rPr>
              <w:t> </w:t>
            </w:r>
            <w:r w:rsidRPr="00047481">
              <w:rPr>
                <w:rFonts w:ascii="Arial" w:hAnsi="Arial" w:cs="Arial"/>
                <w:sz w:val="21"/>
                <w:szCs w:val="21"/>
              </w:rPr>
              <w:t>:</w:t>
            </w:r>
            <w:r w:rsidR="004267C4" w:rsidRPr="00047481">
              <w:rPr>
                <w:rFonts w:ascii="Arial" w:hAnsi="Arial" w:cs="Arial"/>
                <w:b/>
                <w:sz w:val="21"/>
                <w:szCs w:val="21"/>
              </w:rPr>
              <w:t xml:space="preserve"> ___ / ___ / ___</w:t>
            </w:r>
          </w:p>
        </w:tc>
        <w:tc>
          <w:tcPr>
            <w:tcW w:w="72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198578" w14:textId="77777777" w:rsidR="009D5618" w:rsidRPr="00047481" w:rsidRDefault="00F5712D" w:rsidP="009D5618">
            <w:pPr>
              <w:rPr>
                <w:rFonts w:ascii="Arial" w:hAnsi="Arial" w:cs="Arial"/>
                <w:b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6234945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D5618" w:rsidRPr="00047481">
                  <w:rPr>
                    <w:rFonts w:ascii="Menlo Regular" w:eastAsia="MS Gothic" w:hAnsi="Menlo Regular" w:cs="Menlo Regular"/>
                    <w:sz w:val="21"/>
                    <w:szCs w:val="21"/>
                  </w:rPr>
                  <w:t>☐</w:t>
                </w:r>
              </w:sdtContent>
            </w:sdt>
            <w:r w:rsidR="009D5618" w:rsidRPr="00047481">
              <w:rPr>
                <w:rFonts w:ascii="Arial" w:hAnsi="Arial" w:cs="Arial"/>
                <w:sz w:val="21"/>
                <w:szCs w:val="21"/>
              </w:rPr>
              <w:t xml:space="preserve">  Avisé</w:t>
            </w:r>
          </w:p>
        </w:tc>
        <w:tc>
          <w:tcPr>
            <w:tcW w:w="89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222F94" w14:textId="77777777" w:rsidR="009D5618" w:rsidRPr="00047481" w:rsidRDefault="009D5618" w:rsidP="009D5618">
            <w:pPr>
              <w:rPr>
                <w:rFonts w:ascii="Arial" w:hAnsi="Arial" w:cs="Arial"/>
                <w:sz w:val="21"/>
                <w:szCs w:val="21"/>
              </w:rPr>
            </w:pPr>
            <w:r w:rsidRPr="00047481">
              <w:rPr>
                <w:rFonts w:ascii="Arial" w:hAnsi="Arial" w:cs="Arial"/>
                <w:sz w:val="21"/>
                <w:szCs w:val="21"/>
              </w:rPr>
              <w:t>Heure</w:t>
            </w:r>
            <w:r w:rsidR="00F16F11" w:rsidRPr="00047481">
              <w:rPr>
                <w:rFonts w:ascii="Arial" w:hAnsi="Arial" w:cs="Arial"/>
                <w:sz w:val="21"/>
                <w:szCs w:val="21"/>
              </w:rPr>
              <w:t> </w:t>
            </w:r>
            <w:r w:rsidRPr="00047481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9D5618" w:rsidRPr="00047481" w14:paraId="0A005666" w14:textId="77777777" w:rsidTr="009D5618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70390" w14:textId="15D02B1F" w:rsidR="009D5618" w:rsidRPr="00047481" w:rsidRDefault="00CE20FD" w:rsidP="009D5618">
            <w:pPr>
              <w:rPr>
                <w:rFonts w:ascii="Arial" w:hAnsi="Arial" w:cs="Arial"/>
                <w:b/>
                <w:sz w:val="21"/>
                <w:szCs w:val="21"/>
                <w:lang w:val="fr-CA"/>
              </w:rPr>
            </w:pPr>
            <w:r w:rsidRPr="00047481">
              <w:rPr>
                <w:rFonts w:ascii="Arial" w:hAnsi="Arial" w:cs="Arial"/>
                <w:sz w:val="21"/>
                <w:szCs w:val="21"/>
                <w:lang w:val="fr-CA"/>
              </w:rPr>
              <w:t>Au médecin consultant :</w:t>
            </w:r>
            <w:r>
              <w:rPr>
                <w:rFonts w:ascii="Arial" w:hAnsi="Arial" w:cs="Arial"/>
                <w:sz w:val="24"/>
                <w:lang w:val="fr-FR"/>
              </w:rPr>
              <w:t xml:space="preserve"> </w:t>
            </w:r>
            <w:r>
              <w:rPr>
                <w:rFonts w:ascii="Arial" w:hAnsi="Arial" w:cs="Arial"/>
                <w:sz w:val="24"/>
                <w:lang w:val="fr-FR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  <w:lang w:val="fr-CA"/>
                </w:rPr>
                <w:id w:val="11856337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47481">
                  <w:rPr>
                    <w:rFonts w:ascii="Menlo Regular" w:eastAsia="MS Gothic" w:hAnsi="Menlo Regular" w:cs="Menlo Regular"/>
                    <w:sz w:val="21"/>
                    <w:szCs w:val="21"/>
                    <w:lang w:val="fr-CA"/>
                  </w:rPr>
                  <w:t>☐</w:t>
                </w:r>
              </w:sdtContent>
            </w:sdt>
            <w:r w:rsidRPr="00047481">
              <w:rPr>
                <w:rFonts w:ascii="Arial" w:hAnsi="Arial" w:cs="Arial"/>
                <w:sz w:val="21"/>
                <w:szCs w:val="21"/>
                <w:lang w:val="fr-CA"/>
              </w:rPr>
              <w:t xml:space="preserve"> </w:t>
            </w:r>
            <w:r w:rsidRPr="00047481">
              <w:rPr>
                <w:rFonts w:ascii="Arial" w:hAnsi="Arial" w:cs="Arial"/>
                <w:sz w:val="21"/>
                <w:szCs w:val="21"/>
                <w:lang w:val="fr-CA"/>
              </w:rPr>
              <w:t>opinion</w:t>
            </w:r>
            <w:r w:rsidRPr="00047481">
              <w:rPr>
                <w:rFonts w:ascii="Arial" w:hAnsi="Arial" w:cs="Arial"/>
                <w:b/>
                <w:sz w:val="21"/>
                <w:szCs w:val="21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lang w:val="fr-FR"/>
              </w:rPr>
              <w:tab/>
            </w:r>
            <w:r w:rsidRPr="00047481">
              <w:rPr>
                <w:rFonts w:ascii="Arial" w:hAnsi="Arial" w:cs="Arial"/>
                <w:b/>
                <w:sz w:val="21"/>
                <w:szCs w:val="21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  <w:sz w:val="21"/>
                  <w:szCs w:val="21"/>
                  <w:lang w:val="fr-CA"/>
                </w:rPr>
                <w:id w:val="7668174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47481">
                  <w:rPr>
                    <w:rFonts w:ascii="Menlo Regular" w:eastAsia="MS Gothic" w:hAnsi="Menlo Regular" w:cs="Menlo Regular"/>
                    <w:sz w:val="21"/>
                    <w:szCs w:val="21"/>
                    <w:lang w:val="fr-C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1"/>
                <w:szCs w:val="21"/>
                <w:lang w:val="fr-CA"/>
              </w:rPr>
              <w:t xml:space="preserve"> </w:t>
            </w:r>
            <w:r w:rsidRPr="00047481">
              <w:rPr>
                <w:rFonts w:ascii="Arial" w:hAnsi="Arial" w:cs="Arial"/>
                <w:sz w:val="21"/>
                <w:szCs w:val="21"/>
                <w:lang w:val="fr-CA"/>
              </w:rPr>
              <w:t>opinion et traitement</w:t>
            </w:r>
            <w:r w:rsidRPr="00047481">
              <w:rPr>
                <w:rFonts w:ascii="Arial" w:hAnsi="Arial" w:cs="Arial"/>
                <w:b/>
                <w:sz w:val="21"/>
                <w:szCs w:val="21"/>
                <w:lang w:val="fr-CA"/>
              </w:rPr>
              <w:t xml:space="preserve"> </w:t>
            </w:r>
            <w:r>
              <w:rPr>
                <w:rFonts w:ascii="Arial" w:hAnsi="Arial" w:cs="Arial"/>
                <w:sz w:val="24"/>
                <w:lang w:val="fr-FR"/>
              </w:rPr>
              <w:tab/>
            </w:r>
            <w:r w:rsidRPr="00047481">
              <w:rPr>
                <w:rFonts w:ascii="Arial" w:hAnsi="Arial" w:cs="Arial"/>
                <w:b/>
                <w:sz w:val="21"/>
                <w:szCs w:val="21"/>
                <w:lang w:val="fr-CA"/>
              </w:rPr>
              <w:t xml:space="preserve"> </w:t>
            </w:r>
            <w:sdt>
              <w:sdtPr>
                <w:rPr>
                  <w:rFonts w:ascii="Arial" w:hAnsi="Arial" w:cs="Arial"/>
                  <w:sz w:val="21"/>
                  <w:szCs w:val="21"/>
                  <w:lang w:val="fr-CA"/>
                </w:rPr>
                <w:id w:val="1035162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47481">
                  <w:rPr>
                    <w:rFonts w:ascii="Menlo Regular" w:eastAsia="MS Gothic" w:hAnsi="Menlo Regular" w:cs="Menlo Regular"/>
                    <w:sz w:val="21"/>
                    <w:szCs w:val="21"/>
                    <w:lang w:val="fr-C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1"/>
                <w:szCs w:val="21"/>
                <w:lang w:val="fr-CA"/>
              </w:rPr>
              <w:t xml:space="preserve"> </w:t>
            </w:r>
            <w:r w:rsidRPr="00047481">
              <w:rPr>
                <w:rFonts w:ascii="Arial" w:hAnsi="Arial" w:cs="Arial"/>
                <w:sz w:val="21"/>
                <w:szCs w:val="21"/>
                <w:lang w:val="fr-CA"/>
              </w:rPr>
              <w:t>transfert</w:t>
            </w:r>
          </w:p>
        </w:tc>
      </w:tr>
      <w:tr w:rsidR="009D5618" w:rsidRPr="00F16F11" w14:paraId="1FC6C337" w14:textId="77777777" w:rsidTr="009D5618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F4B8A" w14:textId="77777777" w:rsidR="009D5618" w:rsidRPr="00F16F11" w:rsidRDefault="009D5618" w:rsidP="009D5618">
            <w:pPr>
              <w:rPr>
                <w:rFonts w:ascii="Arial" w:hAnsi="Arial" w:cs="Arial"/>
                <w:sz w:val="22"/>
                <w:szCs w:val="18"/>
                <w:lang w:val="fr-CA"/>
              </w:rPr>
            </w:pPr>
            <w:r w:rsidRPr="00F16F11">
              <w:rPr>
                <w:rFonts w:ascii="Arial" w:hAnsi="Arial" w:cs="Arial"/>
                <w:sz w:val="22"/>
                <w:szCs w:val="18"/>
                <w:lang w:val="fr-CA"/>
              </w:rPr>
              <w:t>Diagnostic provisoire :</w:t>
            </w:r>
          </w:p>
          <w:p w14:paraId="6201C7B8" w14:textId="77777777" w:rsidR="009D5618" w:rsidRPr="00F16F11" w:rsidRDefault="009D5618" w:rsidP="009D5618">
            <w:pPr>
              <w:rPr>
                <w:rFonts w:ascii="Arial" w:hAnsi="Arial" w:cs="Arial"/>
                <w:sz w:val="22"/>
                <w:szCs w:val="18"/>
                <w:lang w:val="fr-CA"/>
              </w:rPr>
            </w:pPr>
          </w:p>
          <w:p w14:paraId="7957CED5" w14:textId="77777777" w:rsidR="009D5618" w:rsidRPr="00F16F11" w:rsidRDefault="009D5618" w:rsidP="009D5618">
            <w:pPr>
              <w:rPr>
                <w:rFonts w:ascii="Arial" w:hAnsi="Arial" w:cs="Arial"/>
                <w:sz w:val="22"/>
                <w:szCs w:val="18"/>
                <w:lang w:val="fr-CA"/>
              </w:rPr>
            </w:pPr>
          </w:p>
          <w:p w14:paraId="38A6BE49" w14:textId="77777777" w:rsidR="009D5618" w:rsidRPr="00F16F11" w:rsidRDefault="009D5618" w:rsidP="009D5618">
            <w:pPr>
              <w:rPr>
                <w:rFonts w:ascii="Arial" w:hAnsi="Arial" w:cs="Arial"/>
                <w:sz w:val="22"/>
                <w:szCs w:val="18"/>
                <w:lang w:val="fr-CA"/>
              </w:rPr>
            </w:pPr>
          </w:p>
          <w:p w14:paraId="6FDEC890" w14:textId="77777777" w:rsidR="009D5618" w:rsidRPr="00F16F11" w:rsidRDefault="009D5618" w:rsidP="009D5618">
            <w:pPr>
              <w:rPr>
                <w:rFonts w:ascii="Arial" w:hAnsi="Arial" w:cs="Arial"/>
                <w:sz w:val="22"/>
                <w:szCs w:val="18"/>
                <w:lang w:val="fr-CA"/>
              </w:rPr>
            </w:pPr>
          </w:p>
          <w:p w14:paraId="21649E3D" w14:textId="15284AEC" w:rsidR="00CE20FD" w:rsidRPr="00394A70" w:rsidRDefault="00CE20FD" w:rsidP="00CE20FD">
            <w:pPr>
              <w:tabs>
                <w:tab w:val="left" w:pos="5529"/>
                <w:tab w:val="left" w:pos="6804"/>
                <w:tab w:val="right" w:pos="10206"/>
              </w:tabs>
              <w:rPr>
                <w:rFonts w:ascii="Handwriting - Dakota" w:hAnsi="Handwriting - Dakota" w:cs="Arial"/>
                <w:sz w:val="36"/>
                <w:szCs w:val="18"/>
                <w:lang w:val="fr-CA"/>
              </w:rPr>
            </w:pPr>
            <w:r>
              <w:rPr>
                <w:rFonts w:ascii="Arial" w:hAnsi="Arial" w:cs="Arial"/>
                <w:sz w:val="24"/>
                <w:lang w:val="fr-FR"/>
              </w:rPr>
              <w:tab/>
            </w:r>
            <w:r w:rsidRPr="00394A70">
              <w:rPr>
                <w:rFonts w:ascii="Arial" w:hAnsi="Arial" w:cs="Arial"/>
                <w:sz w:val="24"/>
                <w:u w:val="single"/>
                <w:lang w:val="fr-FR"/>
              </w:rPr>
              <w:tab/>
            </w:r>
            <w:r w:rsidRPr="00394A70">
              <w:rPr>
                <w:rFonts w:ascii="Handwriting - Dakota" w:hAnsi="Handwriting - Dakota" w:cs="Arial"/>
                <w:sz w:val="24"/>
                <w:u w:val="single"/>
                <w:lang w:val="fr-FR"/>
              </w:rPr>
              <w:tab/>
            </w:r>
          </w:p>
          <w:p w14:paraId="2C174E6C" w14:textId="77777777" w:rsidR="00CE20FD" w:rsidRPr="00F16F11" w:rsidRDefault="00CE20FD" w:rsidP="00CE20FD">
            <w:pPr>
              <w:tabs>
                <w:tab w:val="right" w:pos="9356"/>
              </w:tabs>
              <w:rPr>
                <w:rFonts w:ascii="Arial" w:hAnsi="Arial" w:cs="Arial"/>
                <w:b/>
                <w:szCs w:val="18"/>
                <w:lang w:val="fr-CA"/>
              </w:rPr>
            </w:pPr>
            <w:r>
              <w:rPr>
                <w:rFonts w:ascii="Arial" w:hAnsi="Arial" w:cs="Arial"/>
                <w:sz w:val="24"/>
                <w:lang w:val="fr-FR"/>
              </w:rPr>
              <w:tab/>
            </w:r>
            <w:r w:rsidRPr="00F16F11">
              <w:rPr>
                <w:rFonts w:ascii="Arial" w:hAnsi="Arial" w:cs="Arial"/>
                <w:b/>
                <w:sz w:val="18"/>
                <w:szCs w:val="18"/>
                <w:lang w:val="fr-CA"/>
              </w:rPr>
              <w:t>Signature du médecin traitant</w:t>
            </w:r>
          </w:p>
          <w:p w14:paraId="4D28580D" w14:textId="77777777" w:rsidR="004267C4" w:rsidRPr="00F16F11" w:rsidRDefault="004267C4" w:rsidP="009D5618">
            <w:pPr>
              <w:rPr>
                <w:rFonts w:ascii="Arial" w:hAnsi="Arial" w:cs="Arial"/>
                <w:szCs w:val="18"/>
                <w:lang w:val="fr-CA"/>
              </w:rPr>
            </w:pPr>
          </w:p>
        </w:tc>
      </w:tr>
      <w:tr w:rsidR="004267C4" w:rsidRPr="00F16F11" w14:paraId="3E7FBFE8" w14:textId="77777777" w:rsidTr="004267C4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BDC50" w14:textId="77777777" w:rsidR="004267C4" w:rsidRPr="00F16F11" w:rsidRDefault="004267C4" w:rsidP="00F16F1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18"/>
                <w:lang w:val="fr-CA"/>
              </w:rPr>
            </w:pPr>
            <w:r w:rsidRPr="00F16F11">
              <w:rPr>
                <w:rFonts w:ascii="Arial" w:hAnsi="Arial" w:cs="Arial"/>
                <w:b/>
                <w:sz w:val="22"/>
                <w:szCs w:val="18"/>
                <w:lang w:val="fr-CA"/>
              </w:rPr>
              <w:t>Réponse du consultant</w:t>
            </w:r>
          </w:p>
        </w:tc>
      </w:tr>
      <w:tr w:rsidR="004267C4" w:rsidRPr="00047481" w14:paraId="5368FA00" w14:textId="77777777" w:rsidTr="00F16F11">
        <w:tc>
          <w:tcPr>
            <w:tcW w:w="385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F1EEC3" w14:textId="77777777" w:rsidR="004267C4" w:rsidRPr="00047481" w:rsidRDefault="004267C4" w:rsidP="004267C4">
            <w:pPr>
              <w:rPr>
                <w:rFonts w:ascii="Arial" w:hAnsi="Arial" w:cs="Arial"/>
                <w:sz w:val="21"/>
                <w:szCs w:val="21"/>
                <w:lang w:val="fr-CA"/>
              </w:rPr>
            </w:pPr>
            <w:r w:rsidRPr="00047481">
              <w:rPr>
                <w:rFonts w:ascii="Arial" w:hAnsi="Arial" w:cs="Arial"/>
                <w:sz w:val="21"/>
                <w:szCs w:val="21"/>
                <w:lang w:val="fr-CA"/>
              </w:rPr>
              <w:t>Constatations :</w:t>
            </w:r>
          </w:p>
        </w:tc>
        <w:tc>
          <w:tcPr>
            <w:tcW w:w="1147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61939E" w14:textId="77777777" w:rsidR="004267C4" w:rsidRPr="00047481" w:rsidRDefault="004267C4" w:rsidP="009D5618">
            <w:pPr>
              <w:rPr>
                <w:rFonts w:ascii="Arial" w:hAnsi="Arial" w:cs="Arial"/>
                <w:b/>
                <w:sz w:val="21"/>
                <w:szCs w:val="21"/>
                <w:lang w:val="fr-CA"/>
              </w:rPr>
            </w:pPr>
            <w:r w:rsidRPr="00047481">
              <w:rPr>
                <w:rFonts w:ascii="Arial" w:hAnsi="Arial" w:cs="Arial"/>
                <w:sz w:val="21"/>
                <w:szCs w:val="21"/>
                <w:lang w:val="fr-CA"/>
              </w:rPr>
              <w:t>Date :</w:t>
            </w:r>
            <w:r w:rsidRPr="00047481">
              <w:rPr>
                <w:rFonts w:ascii="Arial" w:hAnsi="Arial" w:cs="Arial"/>
                <w:b/>
                <w:sz w:val="21"/>
                <w:szCs w:val="21"/>
                <w:lang w:val="fr-CA"/>
              </w:rPr>
              <w:t xml:space="preserve"> </w:t>
            </w:r>
            <w:r w:rsidRPr="00047481">
              <w:rPr>
                <w:rFonts w:ascii="Arial" w:hAnsi="Arial" w:cs="Arial"/>
                <w:b/>
                <w:sz w:val="21"/>
                <w:szCs w:val="21"/>
              </w:rPr>
              <w:t>___ / ___ / ___</w:t>
            </w:r>
          </w:p>
        </w:tc>
      </w:tr>
      <w:tr w:rsidR="004267C4" w:rsidRPr="00F16F11" w14:paraId="2FF627A5" w14:textId="77777777" w:rsidTr="00CE20FD">
        <w:trPr>
          <w:trHeight w:val="8410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BB786" w14:textId="77777777" w:rsidR="004267C4" w:rsidRPr="00F16F11" w:rsidRDefault="004267C4" w:rsidP="009D5618">
            <w:pPr>
              <w:rPr>
                <w:rFonts w:ascii="Arial" w:hAnsi="Arial" w:cs="Arial"/>
                <w:b/>
                <w:szCs w:val="18"/>
                <w:lang w:val="fr-CA"/>
              </w:rPr>
            </w:pPr>
          </w:p>
          <w:p w14:paraId="5CCC949A" w14:textId="77777777" w:rsidR="004267C4" w:rsidRDefault="00AA6287" w:rsidP="00047481">
            <w:pPr>
              <w:tabs>
                <w:tab w:val="right" w:pos="10348"/>
              </w:tabs>
              <w:spacing w:after="120"/>
              <w:rPr>
                <w:rFonts w:ascii="Arial" w:hAnsi="Arial" w:cs="Arial"/>
                <w:sz w:val="24"/>
                <w:u w:val="single"/>
                <w:lang w:val="fr-FR"/>
              </w:rPr>
            </w:pPr>
            <w:r>
              <w:rPr>
                <w:rFonts w:ascii="Arial" w:hAnsi="Arial" w:cs="Arial"/>
                <w:sz w:val="24"/>
                <w:u w:val="single"/>
                <w:lang w:val="fr-FR"/>
              </w:rPr>
              <w:tab/>
            </w:r>
          </w:p>
          <w:p w14:paraId="2F6DBAC7" w14:textId="77777777" w:rsidR="00047481" w:rsidRPr="00AA6287" w:rsidRDefault="00047481" w:rsidP="00047481">
            <w:pPr>
              <w:tabs>
                <w:tab w:val="right" w:pos="10348"/>
              </w:tabs>
              <w:spacing w:after="120"/>
              <w:rPr>
                <w:rFonts w:ascii="Arial" w:hAnsi="Arial" w:cs="Arial"/>
                <w:sz w:val="24"/>
                <w:u w:val="single"/>
                <w:lang w:val="fr-FR"/>
              </w:rPr>
            </w:pPr>
            <w:r w:rsidRPr="00AA6287">
              <w:rPr>
                <w:rFonts w:ascii="Arial" w:hAnsi="Arial" w:cs="Arial"/>
                <w:sz w:val="24"/>
                <w:u w:val="single"/>
                <w:lang w:val="fr-FR"/>
              </w:rPr>
              <w:tab/>
            </w:r>
          </w:p>
          <w:p w14:paraId="1FA32E2D" w14:textId="77777777" w:rsidR="00047481" w:rsidRPr="00AA6287" w:rsidRDefault="00047481" w:rsidP="00047481">
            <w:pPr>
              <w:tabs>
                <w:tab w:val="right" w:pos="10348"/>
              </w:tabs>
              <w:spacing w:after="120"/>
              <w:rPr>
                <w:rFonts w:ascii="Arial" w:hAnsi="Arial" w:cs="Arial"/>
                <w:sz w:val="24"/>
                <w:u w:val="single"/>
                <w:lang w:val="fr-FR"/>
              </w:rPr>
            </w:pPr>
            <w:r w:rsidRPr="00AA6287">
              <w:rPr>
                <w:rFonts w:ascii="Arial" w:hAnsi="Arial" w:cs="Arial"/>
                <w:sz w:val="24"/>
                <w:u w:val="single"/>
                <w:lang w:val="fr-FR"/>
              </w:rPr>
              <w:tab/>
            </w:r>
          </w:p>
          <w:p w14:paraId="522F2B92" w14:textId="77777777" w:rsidR="00047481" w:rsidRPr="00AA6287" w:rsidRDefault="00047481" w:rsidP="00047481">
            <w:pPr>
              <w:tabs>
                <w:tab w:val="right" w:pos="10348"/>
              </w:tabs>
              <w:spacing w:after="120"/>
              <w:rPr>
                <w:rFonts w:ascii="Arial" w:hAnsi="Arial" w:cs="Arial"/>
                <w:sz w:val="24"/>
                <w:u w:val="single"/>
                <w:lang w:val="fr-FR"/>
              </w:rPr>
            </w:pPr>
            <w:r w:rsidRPr="00AA6287">
              <w:rPr>
                <w:rFonts w:ascii="Arial" w:hAnsi="Arial" w:cs="Arial"/>
                <w:sz w:val="24"/>
                <w:u w:val="single"/>
                <w:lang w:val="fr-FR"/>
              </w:rPr>
              <w:tab/>
            </w:r>
          </w:p>
          <w:p w14:paraId="76A754DB" w14:textId="77777777" w:rsidR="00047481" w:rsidRPr="00AA6287" w:rsidRDefault="00047481" w:rsidP="00047481">
            <w:pPr>
              <w:tabs>
                <w:tab w:val="right" w:pos="10348"/>
              </w:tabs>
              <w:spacing w:after="120"/>
              <w:rPr>
                <w:rFonts w:ascii="Arial" w:hAnsi="Arial" w:cs="Arial"/>
                <w:sz w:val="24"/>
                <w:u w:val="single"/>
                <w:lang w:val="fr-FR"/>
              </w:rPr>
            </w:pPr>
            <w:r w:rsidRPr="00AA6287">
              <w:rPr>
                <w:rFonts w:ascii="Arial" w:hAnsi="Arial" w:cs="Arial"/>
                <w:sz w:val="24"/>
                <w:u w:val="single"/>
                <w:lang w:val="fr-FR"/>
              </w:rPr>
              <w:tab/>
            </w:r>
          </w:p>
          <w:p w14:paraId="0C6F4714" w14:textId="77777777" w:rsidR="00047481" w:rsidRPr="00AA6287" w:rsidRDefault="00047481" w:rsidP="00047481">
            <w:pPr>
              <w:tabs>
                <w:tab w:val="right" w:pos="10348"/>
              </w:tabs>
              <w:spacing w:after="120"/>
              <w:rPr>
                <w:rFonts w:ascii="Arial" w:hAnsi="Arial" w:cs="Arial"/>
                <w:sz w:val="24"/>
                <w:u w:val="single"/>
                <w:lang w:val="fr-FR"/>
              </w:rPr>
            </w:pPr>
            <w:r w:rsidRPr="00AA6287">
              <w:rPr>
                <w:rFonts w:ascii="Arial" w:hAnsi="Arial" w:cs="Arial"/>
                <w:sz w:val="24"/>
                <w:u w:val="single"/>
                <w:lang w:val="fr-FR"/>
              </w:rPr>
              <w:tab/>
            </w:r>
          </w:p>
          <w:p w14:paraId="240684F0" w14:textId="77777777" w:rsidR="00047481" w:rsidRPr="00AA6287" w:rsidRDefault="00047481" w:rsidP="00047481">
            <w:pPr>
              <w:tabs>
                <w:tab w:val="right" w:pos="10348"/>
              </w:tabs>
              <w:spacing w:after="120"/>
              <w:rPr>
                <w:rFonts w:ascii="Arial" w:hAnsi="Arial" w:cs="Arial"/>
                <w:sz w:val="24"/>
                <w:u w:val="single"/>
                <w:lang w:val="fr-FR"/>
              </w:rPr>
            </w:pPr>
            <w:r w:rsidRPr="00AA6287">
              <w:rPr>
                <w:rFonts w:ascii="Arial" w:hAnsi="Arial" w:cs="Arial"/>
                <w:sz w:val="24"/>
                <w:u w:val="single"/>
                <w:lang w:val="fr-FR"/>
              </w:rPr>
              <w:tab/>
            </w:r>
          </w:p>
          <w:p w14:paraId="2926A748" w14:textId="77777777" w:rsidR="00047481" w:rsidRPr="00AA6287" w:rsidRDefault="00047481" w:rsidP="00047481">
            <w:pPr>
              <w:tabs>
                <w:tab w:val="right" w:pos="10348"/>
              </w:tabs>
              <w:spacing w:after="120"/>
              <w:rPr>
                <w:rFonts w:ascii="Arial" w:hAnsi="Arial" w:cs="Arial"/>
                <w:sz w:val="24"/>
                <w:u w:val="single"/>
                <w:lang w:val="fr-FR"/>
              </w:rPr>
            </w:pPr>
            <w:r w:rsidRPr="00AA6287">
              <w:rPr>
                <w:rFonts w:ascii="Arial" w:hAnsi="Arial" w:cs="Arial"/>
                <w:sz w:val="24"/>
                <w:u w:val="single"/>
                <w:lang w:val="fr-FR"/>
              </w:rPr>
              <w:tab/>
            </w:r>
          </w:p>
          <w:p w14:paraId="4AEC428F" w14:textId="77777777" w:rsidR="00047481" w:rsidRPr="00AA6287" w:rsidRDefault="00047481" w:rsidP="00047481">
            <w:pPr>
              <w:tabs>
                <w:tab w:val="right" w:pos="10348"/>
              </w:tabs>
              <w:spacing w:after="120"/>
              <w:rPr>
                <w:rFonts w:ascii="Arial" w:hAnsi="Arial" w:cs="Arial"/>
                <w:sz w:val="24"/>
                <w:u w:val="single"/>
                <w:lang w:val="fr-FR"/>
              </w:rPr>
            </w:pPr>
            <w:r w:rsidRPr="00AA6287">
              <w:rPr>
                <w:rFonts w:ascii="Arial" w:hAnsi="Arial" w:cs="Arial"/>
                <w:sz w:val="24"/>
                <w:u w:val="single"/>
                <w:lang w:val="fr-FR"/>
              </w:rPr>
              <w:tab/>
            </w:r>
          </w:p>
          <w:p w14:paraId="64C233C6" w14:textId="77777777" w:rsidR="00047481" w:rsidRPr="00AA6287" w:rsidRDefault="00047481" w:rsidP="00047481">
            <w:pPr>
              <w:tabs>
                <w:tab w:val="right" w:pos="10348"/>
              </w:tabs>
              <w:spacing w:after="120"/>
              <w:rPr>
                <w:rFonts w:ascii="Arial" w:hAnsi="Arial" w:cs="Arial"/>
                <w:sz w:val="24"/>
                <w:u w:val="single"/>
                <w:lang w:val="fr-FR"/>
              </w:rPr>
            </w:pPr>
            <w:r w:rsidRPr="00AA6287">
              <w:rPr>
                <w:rFonts w:ascii="Arial" w:hAnsi="Arial" w:cs="Arial"/>
                <w:sz w:val="24"/>
                <w:u w:val="single"/>
                <w:lang w:val="fr-FR"/>
              </w:rPr>
              <w:tab/>
            </w:r>
          </w:p>
          <w:p w14:paraId="09492C3E" w14:textId="77777777" w:rsidR="00047481" w:rsidRPr="00AA6287" w:rsidRDefault="00047481" w:rsidP="00047481">
            <w:pPr>
              <w:tabs>
                <w:tab w:val="right" w:pos="10348"/>
              </w:tabs>
              <w:spacing w:after="120"/>
              <w:rPr>
                <w:rFonts w:ascii="Arial" w:hAnsi="Arial" w:cs="Arial"/>
                <w:sz w:val="24"/>
                <w:u w:val="single"/>
                <w:lang w:val="fr-FR"/>
              </w:rPr>
            </w:pPr>
            <w:r w:rsidRPr="00AA6287">
              <w:rPr>
                <w:rFonts w:ascii="Arial" w:hAnsi="Arial" w:cs="Arial"/>
                <w:sz w:val="24"/>
                <w:u w:val="single"/>
                <w:lang w:val="fr-FR"/>
              </w:rPr>
              <w:tab/>
            </w:r>
          </w:p>
          <w:p w14:paraId="5732FCEC" w14:textId="77777777" w:rsidR="00047481" w:rsidRPr="00AA6287" w:rsidRDefault="00047481" w:rsidP="00047481">
            <w:pPr>
              <w:tabs>
                <w:tab w:val="right" w:pos="10348"/>
              </w:tabs>
              <w:spacing w:after="120"/>
              <w:rPr>
                <w:rFonts w:ascii="Arial" w:hAnsi="Arial" w:cs="Arial"/>
                <w:sz w:val="24"/>
                <w:u w:val="single"/>
                <w:lang w:val="fr-FR"/>
              </w:rPr>
            </w:pPr>
            <w:r w:rsidRPr="00AA6287">
              <w:rPr>
                <w:rFonts w:ascii="Arial" w:hAnsi="Arial" w:cs="Arial"/>
                <w:sz w:val="24"/>
                <w:u w:val="single"/>
                <w:lang w:val="fr-FR"/>
              </w:rPr>
              <w:tab/>
            </w:r>
          </w:p>
          <w:p w14:paraId="5A1DBEA0" w14:textId="77777777" w:rsidR="00047481" w:rsidRPr="00AA6287" w:rsidRDefault="00047481" w:rsidP="00047481">
            <w:pPr>
              <w:tabs>
                <w:tab w:val="right" w:pos="10348"/>
              </w:tabs>
              <w:spacing w:after="120"/>
              <w:rPr>
                <w:rFonts w:ascii="Arial" w:hAnsi="Arial" w:cs="Arial"/>
                <w:sz w:val="24"/>
                <w:u w:val="single"/>
                <w:lang w:val="fr-FR"/>
              </w:rPr>
            </w:pPr>
            <w:r w:rsidRPr="00AA6287">
              <w:rPr>
                <w:rFonts w:ascii="Arial" w:hAnsi="Arial" w:cs="Arial"/>
                <w:sz w:val="24"/>
                <w:u w:val="single"/>
                <w:lang w:val="fr-FR"/>
              </w:rPr>
              <w:tab/>
            </w:r>
          </w:p>
          <w:p w14:paraId="4226F89C" w14:textId="77777777" w:rsidR="004267C4" w:rsidRPr="00AA6287" w:rsidRDefault="00047481" w:rsidP="00AA6287">
            <w:pPr>
              <w:tabs>
                <w:tab w:val="right" w:pos="10348"/>
              </w:tabs>
              <w:spacing w:after="120"/>
              <w:rPr>
                <w:rFonts w:ascii="Arial" w:hAnsi="Arial" w:cs="Arial"/>
                <w:sz w:val="24"/>
                <w:u w:val="single"/>
                <w:lang w:val="fr-FR"/>
              </w:rPr>
            </w:pPr>
            <w:r w:rsidRPr="00AA6287">
              <w:rPr>
                <w:rFonts w:ascii="Arial" w:hAnsi="Arial" w:cs="Arial"/>
                <w:sz w:val="24"/>
                <w:u w:val="single"/>
                <w:lang w:val="fr-FR"/>
              </w:rPr>
              <w:tab/>
            </w:r>
          </w:p>
          <w:p w14:paraId="6C1C5581" w14:textId="77777777" w:rsidR="00AA6287" w:rsidRDefault="00AA6287" w:rsidP="00AA6287">
            <w:pPr>
              <w:tabs>
                <w:tab w:val="right" w:pos="10348"/>
              </w:tabs>
              <w:spacing w:after="120"/>
              <w:rPr>
                <w:rFonts w:ascii="Arial" w:hAnsi="Arial" w:cs="Arial"/>
                <w:sz w:val="24"/>
                <w:u w:val="single"/>
                <w:lang w:val="fr-FR"/>
              </w:rPr>
            </w:pPr>
            <w:r w:rsidRPr="00AA6287">
              <w:rPr>
                <w:rFonts w:ascii="Arial" w:hAnsi="Arial" w:cs="Arial"/>
                <w:sz w:val="24"/>
                <w:u w:val="single"/>
                <w:lang w:val="fr-FR"/>
              </w:rPr>
              <w:tab/>
            </w:r>
          </w:p>
          <w:p w14:paraId="16093817" w14:textId="77777777" w:rsidR="00AA6287" w:rsidRPr="00AA6287" w:rsidRDefault="00AA6287" w:rsidP="00AA6287">
            <w:pPr>
              <w:tabs>
                <w:tab w:val="right" w:pos="10348"/>
              </w:tabs>
              <w:spacing w:after="120"/>
              <w:rPr>
                <w:rFonts w:ascii="Arial" w:hAnsi="Arial" w:cs="Arial"/>
                <w:sz w:val="24"/>
                <w:u w:val="single"/>
                <w:lang w:val="fr-FR"/>
              </w:rPr>
            </w:pPr>
            <w:r w:rsidRPr="00AA6287">
              <w:rPr>
                <w:rFonts w:ascii="Arial" w:hAnsi="Arial" w:cs="Arial"/>
                <w:sz w:val="24"/>
                <w:u w:val="single"/>
                <w:lang w:val="fr-FR"/>
              </w:rPr>
              <w:tab/>
            </w:r>
          </w:p>
          <w:p w14:paraId="7AB99881" w14:textId="77777777" w:rsidR="00AA6287" w:rsidRPr="00AA6287" w:rsidRDefault="00AA6287" w:rsidP="00AA6287">
            <w:pPr>
              <w:tabs>
                <w:tab w:val="right" w:pos="10348"/>
              </w:tabs>
              <w:spacing w:after="120"/>
              <w:rPr>
                <w:rFonts w:ascii="Arial" w:hAnsi="Arial" w:cs="Arial"/>
                <w:sz w:val="24"/>
                <w:u w:val="single"/>
                <w:lang w:val="fr-FR"/>
              </w:rPr>
            </w:pPr>
            <w:r w:rsidRPr="00AA6287">
              <w:rPr>
                <w:rFonts w:ascii="Arial" w:hAnsi="Arial" w:cs="Arial"/>
                <w:sz w:val="24"/>
                <w:u w:val="single"/>
                <w:lang w:val="fr-FR"/>
              </w:rPr>
              <w:tab/>
            </w:r>
          </w:p>
          <w:p w14:paraId="3D1C7803" w14:textId="77777777" w:rsidR="00AA6287" w:rsidRPr="00AA6287" w:rsidRDefault="00AA6287" w:rsidP="00AA6287">
            <w:pPr>
              <w:tabs>
                <w:tab w:val="right" w:pos="10348"/>
              </w:tabs>
              <w:spacing w:after="120"/>
              <w:rPr>
                <w:rFonts w:ascii="Arial" w:hAnsi="Arial" w:cs="Arial"/>
                <w:b/>
                <w:sz w:val="22"/>
                <w:szCs w:val="18"/>
                <w:u w:val="single"/>
                <w:lang w:val="fr-CA"/>
              </w:rPr>
            </w:pPr>
            <w:r w:rsidRPr="00AA6287">
              <w:rPr>
                <w:rFonts w:ascii="Arial" w:hAnsi="Arial" w:cs="Arial"/>
                <w:sz w:val="24"/>
                <w:u w:val="single"/>
                <w:lang w:val="fr-FR"/>
              </w:rPr>
              <w:tab/>
            </w:r>
          </w:p>
          <w:p w14:paraId="0834DB57" w14:textId="77777777" w:rsidR="004267C4" w:rsidRPr="00F16F11" w:rsidRDefault="004267C4" w:rsidP="009D5618">
            <w:pPr>
              <w:rPr>
                <w:rFonts w:ascii="Arial" w:hAnsi="Arial" w:cs="Arial"/>
                <w:b/>
                <w:szCs w:val="18"/>
                <w:lang w:val="fr-CA"/>
              </w:rPr>
            </w:pPr>
          </w:p>
          <w:p w14:paraId="616843F3" w14:textId="77777777" w:rsidR="00CE20FD" w:rsidRPr="00394A70" w:rsidRDefault="004267C4" w:rsidP="00CE20FD">
            <w:pPr>
              <w:tabs>
                <w:tab w:val="left" w:pos="5529"/>
                <w:tab w:val="left" w:pos="6804"/>
                <w:tab w:val="right" w:pos="10206"/>
              </w:tabs>
              <w:rPr>
                <w:rFonts w:ascii="Handwriting - Dakota" w:hAnsi="Handwriting - Dakota" w:cs="Arial"/>
                <w:sz w:val="36"/>
                <w:szCs w:val="18"/>
                <w:lang w:val="fr-CA"/>
              </w:rPr>
            </w:pPr>
            <w:r w:rsidRPr="00F16F11">
              <w:rPr>
                <w:rFonts w:ascii="Arial" w:hAnsi="Arial" w:cs="Arial"/>
                <w:b/>
                <w:szCs w:val="18"/>
                <w:lang w:val="fr-CA"/>
              </w:rPr>
              <w:t xml:space="preserve"> </w:t>
            </w:r>
            <w:r w:rsidR="00CE20FD">
              <w:rPr>
                <w:rFonts w:ascii="Arial" w:hAnsi="Arial" w:cs="Arial"/>
                <w:sz w:val="24"/>
                <w:lang w:val="fr-FR"/>
              </w:rPr>
              <w:tab/>
            </w:r>
            <w:r w:rsidR="00CE20FD" w:rsidRPr="00394A70">
              <w:rPr>
                <w:rFonts w:ascii="Arial" w:hAnsi="Arial" w:cs="Arial"/>
                <w:sz w:val="24"/>
                <w:u w:val="single"/>
                <w:lang w:val="fr-FR"/>
              </w:rPr>
              <w:tab/>
            </w:r>
            <w:r w:rsidR="00CE20FD" w:rsidRPr="00394A70">
              <w:rPr>
                <w:rFonts w:ascii="Handwriting - Dakota" w:hAnsi="Handwriting - Dakota" w:cs="Arial"/>
                <w:sz w:val="24"/>
                <w:u w:val="single"/>
                <w:lang w:val="fr-FR"/>
              </w:rPr>
              <w:tab/>
            </w:r>
          </w:p>
          <w:p w14:paraId="04118A60" w14:textId="3E14D78D" w:rsidR="004267C4" w:rsidRPr="00F16F11" w:rsidRDefault="00CE20FD" w:rsidP="00CE20FD">
            <w:pPr>
              <w:tabs>
                <w:tab w:val="right" w:pos="8931"/>
              </w:tabs>
              <w:rPr>
                <w:rFonts w:ascii="Arial" w:hAnsi="Arial" w:cs="Arial"/>
                <w:b/>
                <w:szCs w:val="18"/>
                <w:lang w:val="fr-CA"/>
              </w:rPr>
            </w:pPr>
            <w:r>
              <w:rPr>
                <w:rFonts w:ascii="Arial" w:hAnsi="Arial" w:cs="Arial"/>
                <w:sz w:val="24"/>
                <w:lang w:val="fr-FR"/>
              </w:rPr>
              <w:tab/>
            </w:r>
            <w:r w:rsidRPr="00F16F11"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Signature du </w:t>
            </w:r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t>consultant</w:t>
            </w:r>
          </w:p>
        </w:tc>
      </w:tr>
    </w:tbl>
    <w:p w14:paraId="115BA336" w14:textId="77777777" w:rsidR="00953D46" w:rsidRPr="00CE20FD" w:rsidRDefault="00953D46">
      <w:pPr>
        <w:rPr>
          <w:rFonts w:ascii="Arial" w:hAnsi="Arial" w:cs="Arial"/>
          <w:sz w:val="2"/>
          <w:szCs w:val="2"/>
          <w:lang w:val="fr-CA"/>
        </w:rPr>
      </w:pPr>
    </w:p>
    <w:sectPr w:rsidR="00953D46" w:rsidRPr="00CE20FD" w:rsidSect="00A440C7">
      <w:pgSz w:w="12240" w:h="15840"/>
      <w:pgMar w:top="720" w:right="720" w:bottom="576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altName w:val="DokChampa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92"/>
    <w:rsid w:val="00047481"/>
    <w:rsid w:val="00103600"/>
    <w:rsid w:val="00336D4E"/>
    <w:rsid w:val="00401047"/>
    <w:rsid w:val="004267C4"/>
    <w:rsid w:val="005C5592"/>
    <w:rsid w:val="005F2DF7"/>
    <w:rsid w:val="00736A44"/>
    <w:rsid w:val="0074494B"/>
    <w:rsid w:val="00953D46"/>
    <w:rsid w:val="009D5618"/>
    <w:rsid w:val="00A440C7"/>
    <w:rsid w:val="00AA6287"/>
    <w:rsid w:val="00CE20FD"/>
    <w:rsid w:val="00F16F11"/>
    <w:rsid w:val="00F5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B6C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5F2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5F2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k.dugas\Dropbox\Comit&#233;%20simulation%20IP\Formulaires%20pour%20dossier%20patient\notes%20&#233;volutiv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\Users\patrick.dugas\Dropbox\Comité simulation IP\Formulaires pour dossier patient\notes évolutives.dot</Template>
  <TotalTime>5</TotalTime>
  <Pages>1</Pages>
  <Words>67</Words>
  <Characters>374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Corp. Hospitalière Beauséjour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Dugas, Patrick (CCNB Dieppe)</dc:creator>
  <cp:lastModifiedBy>Nathalie Daniélou</cp:lastModifiedBy>
  <cp:revision>4</cp:revision>
  <cp:lastPrinted>2006-06-09T12:59:00Z</cp:lastPrinted>
  <dcterms:created xsi:type="dcterms:W3CDTF">2017-05-24T13:38:00Z</dcterms:created>
  <dcterms:modified xsi:type="dcterms:W3CDTF">2017-06-06T16:16:00Z</dcterms:modified>
</cp:coreProperties>
</file>