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1E370F" w14:paraId="1A818EFA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41DBE4D7" w14:textId="77777777" w:rsidR="00401047" w:rsidRPr="001E370F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1E370F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5C193D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Examen urinaire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2BE6EECA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55637753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1E370F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63E590FA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1E370F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78F7C140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53BDACCF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2E9B6514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7756D712" w14:textId="77777777" w:rsidR="00953D46" w:rsidRDefault="00953D46">
      <w:pPr>
        <w:rPr>
          <w:rFonts w:ascii="Arial" w:hAnsi="Arial" w:cs="Arial"/>
          <w:sz w:val="24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5264"/>
      </w:tblGrid>
      <w:tr w:rsidR="003F7746" w14:paraId="7567F1FB" w14:textId="77777777" w:rsidTr="005635C3">
        <w:trPr>
          <w:trHeight w:val="553"/>
        </w:trPr>
        <w:tc>
          <w:tcPr>
            <w:tcW w:w="2830" w:type="dxa"/>
          </w:tcPr>
          <w:p w14:paraId="5985CDF7" w14:textId="77777777" w:rsidR="003F7746" w:rsidRPr="00CC0D17" w:rsidRDefault="005635C3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 heure d’arrivée du spécimen :</w:t>
            </w:r>
          </w:p>
        </w:tc>
        <w:tc>
          <w:tcPr>
            <w:tcW w:w="2552" w:type="dxa"/>
          </w:tcPr>
          <w:p w14:paraId="7D3B6374" w14:textId="77777777" w:rsidR="003F7746" w:rsidRDefault="003F7746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264" w:type="dxa"/>
            <w:vMerge w:val="restart"/>
          </w:tcPr>
          <w:p w14:paraId="6A635A77" w14:textId="77777777" w:rsidR="00B01F09" w:rsidRPr="005635C3" w:rsidRDefault="00B01F09" w:rsidP="006E5BA0">
            <w:pPr>
              <w:tabs>
                <w:tab w:val="right" w:pos="28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635C3">
              <w:rPr>
                <w:rFonts w:ascii="Arial" w:hAnsi="Arial" w:cs="Arial"/>
                <w:sz w:val="22"/>
                <w:szCs w:val="22"/>
                <w:lang w:val="fr-FR"/>
              </w:rPr>
              <w:t xml:space="preserve">Hauteur : </w:t>
            </w:r>
            <w:r w:rsidR="006E5BA0"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  <w:r w:rsidRPr="005635C3">
              <w:rPr>
                <w:rFonts w:ascii="Arial" w:hAnsi="Arial" w:cs="Arial"/>
                <w:sz w:val="22"/>
                <w:szCs w:val="22"/>
                <w:lang w:val="fr-FR"/>
              </w:rPr>
              <w:t xml:space="preserve"> (cm)</w:t>
            </w:r>
          </w:p>
          <w:p w14:paraId="009274DB" w14:textId="77777777" w:rsidR="00B01F09" w:rsidRPr="005635C3" w:rsidRDefault="00B01F09" w:rsidP="006E5BA0">
            <w:pPr>
              <w:tabs>
                <w:tab w:val="right" w:pos="2698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635C3">
              <w:rPr>
                <w:rFonts w:ascii="Arial" w:hAnsi="Arial" w:cs="Arial"/>
                <w:sz w:val="22"/>
                <w:szCs w:val="22"/>
                <w:lang w:val="fr-FR"/>
              </w:rPr>
              <w:t xml:space="preserve">Poids : </w:t>
            </w:r>
            <w:r w:rsidR="006E5BA0"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  <w:r w:rsidR="006E5BA0">
              <w:rPr>
                <w:rFonts w:ascii="Arial" w:hAnsi="Arial" w:cs="Arial"/>
                <w:sz w:val="22"/>
                <w:szCs w:val="22"/>
                <w:lang w:val="fr-FR"/>
              </w:rPr>
              <w:t xml:space="preserve"> (k</w:t>
            </w:r>
            <w:r w:rsidRPr="005635C3">
              <w:rPr>
                <w:rFonts w:ascii="Arial" w:hAnsi="Arial" w:cs="Arial"/>
                <w:sz w:val="22"/>
                <w:szCs w:val="22"/>
                <w:lang w:val="fr-FR"/>
              </w:rPr>
              <w:t>g)</w:t>
            </w:r>
          </w:p>
          <w:p w14:paraId="0D999F13" w14:textId="77777777" w:rsidR="00B01F09" w:rsidRPr="005635C3" w:rsidRDefault="006E5BA0" w:rsidP="006E5BA0">
            <w:pPr>
              <w:tabs>
                <w:tab w:val="right" w:pos="312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Urine volume : </w:t>
            </w:r>
            <w:r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(l</w:t>
            </w:r>
            <w:r w:rsidR="00B01F09" w:rsidRPr="005635C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59784124" w14:textId="77777777" w:rsidR="003F7746" w:rsidRPr="00B01F09" w:rsidRDefault="003F7746" w:rsidP="005A5032">
            <w:pPr>
              <w:tabs>
                <w:tab w:val="right" w:pos="3549"/>
              </w:tabs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5635C3">
              <w:rPr>
                <w:rFonts w:ascii="Arial" w:hAnsi="Arial" w:cs="Arial"/>
                <w:sz w:val="22"/>
                <w:szCs w:val="22"/>
                <w:lang w:val="fr-FR"/>
              </w:rPr>
              <w:t>Urine</w:t>
            </w:r>
            <w:r w:rsidR="001E5203" w:rsidRPr="005635C3">
              <w:rPr>
                <w:rFonts w:ascii="Arial" w:hAnsi="Arial" w:cs="Arial"/>
                <w:sz w:val="22"/>
                <w:szCs w:val="22"/>
                <w:lang w:val="fr-FR"/>
              </w:rPr>
              <w:t xml:space="preserve"> 24</w:t>
            </w:r>
            <w:r w:rsidR="006E5BA0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="001E5203" w:rsidRPr="005635C3">
              <w:rPr>
                <w:rFonts w:ascii="Arial" w:hAnsi="Arial" w:cs="Arial"/>
                <w:sz w:val="22"/>
                <w:szCs w:val="22"/>
                <w:lang w:val="fr-FR"/>
              </w:rPr>
              <w:t>h volume :</w:t>
            </w:r>
            <w:r w:rsidR="006E5B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E5BA0"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  <w:r w:rsidR="006E5BA0">
              <w:rPr>
                <w:rFonts w:ascii="Arial" w:hAnsi="Arial" w:cs="Arial"/>
                <w:sz w:val="22"/>
                <w:szCs w:val="22"/>
                <w:lang w:val="fr-FR"/>
              </w:rPr>
              <w:t xml:space="preserve"> (l</w:t>
            </w:r>
            <w:r w:rsidR="00B01F09" w:rsidRPr="005635C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3F7746" w:rsidRPr="004E082F" w14:paraId="7968D466" w14:textId="77777777" w:rsidTr="005635C3">
        <w:trPr>
          <w:trHeight w:val="293"/>
        </w:trPr>
        <w:tc>
          <w:tcPr>
            <w:tcW w:w="2830" w:type="dxa"/>
          </w:tcPr>
          <w:p w14:paraId="2FBB21EC" w14:textId="77777777" w:rsidR="003F7746" w:rsidRPr="00CC0D17" w:rsidRDefault="003F7746" w:rsidP="00CB50F4">
            <w:pPr>
              <w:rPr>
                <w:rFonts w:ascii="Arial" w:hAnsi="Arial" w:cs="Arial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Date &amp; heure de sortie du résultat :</w:t>
            </w:r>
          </w:p>
        </w:tc>
        <w:tc>
          <w:tcPr>
            <w:tcW w:w="2552" w:type="dxa"/>
          </w:tcPr>
          <w:p w14:paraId="39111867" w14:textId="77777777" w:rsidR="003F7746" w:rsidRDefault="003F7746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264" w:type="dxa"/>
            <w:vMerge/>
          </w:tcPr>
          <w:p w14:paraId="5FE1EDB3" w14:textId="77777777" w:rsidR="003F7746" w:rsidRDefault="003F7746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EB010D" w14:paraId="0D9D5047" w14:textId="77777777" w:rsidTr="005635C3">
        <w:trPr>
          <w:trHeight w:val="292"/>
        </w:trPr>
        <w:tc>
          <w:tcPr>
            <w:tcW w:w="5382" w:type="dxa"/>
            <w:gridSpan w:val="2"/>
          </w:tcPr>
          <w:p w14:paraId="45A94E3B" w14:textId="77777777" w:rsidR="00EB010D" w:rsidRPr="00EB010D" w:rsidRDefault="00EB010D" w:rsidP="00CB50F4">
            <w:pPr>
              <w:rPr>
                <w:rFonts w:ascii="Arial" w:hAnsi="Arial" w:cs="Arial"/>
                <w:sz w:val="22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Médecin requérant :</w:t>
            </w:r>
          </w:p>
        </w:tc>
        <w:tc>
          <w:tcPr>
            <w:tcW w:w="5264" w:type="dxa"/>
          </w:tcPr>
          <w:p w14:paraId="0B2B0CF9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671D6086" w14:textId="77777777" w:rsidR="00EB010D" w:rsidRPr="00EB010D" w:rsidRDefault="00EB010D">
      <w:pPr>
        <w:rPr>
          <w:rFonts w:ascii="Arial" w:hAnsi="Arial" w:cs="Arial"/>
          <w:sz w:val="2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992"/>
        <w:gridCol w:w="2713"/>
      </w:tblGrid>
      <w:tr w:rsidR="005F242A" w:rsidRPr="005F242A" w14:paraId="34D5FD5B" w14:textId="77777777" w:rsidTr="005A5EC8">
        <w:tc>
          <w:tcPr>
            <w:tcW w:w="2972" w:type="dxa"/>
          </w:tcPr>
          <w:p w14:paraId="6D0CDF60" w14:textId="77777777" w:rsidR="003A6E81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Analyses</w:t>
            </w:r>
          </w:p>
          <w:p w14:paraId="21E258E4" w14:textId="77777777" w:rsidR="00152837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3969" w:type="dxa"/>
          </w:tcPr>
          <w:p w14:paraId="0378F5C7" w14:textId="77777777" w:rsidR="003A6E81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Résultats</w:t>
            </w:r>
          </w:p>
          <w:p w14:paraId="527989B1" w14:textId="77777777" w:rsidR="005A5EC8" w:rsidRPr="005A5EC8" w:rsidRDefault="005A5EC8" w:rsidP="003A6E81">
            <w:pPr>
              <w:jc w:val="center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(</w:t>
            </w:r>
            <w:r w:rsidRPr="005A5EC8">
              <w:rPr>
                <w:rFonts w:ascii="Arial" w:hAnsi="Arial" w:cs="Arial"/>
                <w:sz w:val="22"/>
                <w:lang w:val="fr-CA"/>
              </w:rPr>
              <w:t>Négatif / traces / + / ++</w:t>
            </w:r>
            <w:r>
              <w:rPr>
                <w:rFonts w:ascii="Arial" w:hAnsi="Arial" w:cs="Arial"/>
                <w:sz w:val="22"/>
                <w:lang w:val="fr-CA"/>
              </w:rPr>
              <w:t>)</w:t>
            </w:r>
          </w:p>
        </w:tc>
        <w:tc>
          <w:tcPr>
            <w:tcW w:w="992" w:type="dxa"/>
          </w:tcPr>
          <w:p w14:paraId="1BA42032" w14:textId="77777777" w:rsidR="003A6E81" w:rsidRPr="005F242A" w:rsidRDefault="00CB50F4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Calibri" w:hAnsi="Calibri" w:cs="Arial"/>
                <w:b/>
                <w:sz w:val="24"/>
                <w:lang w:val="fr-CA"/>
              </w:rPr>
              <w:t>↑</w:t>
            </w:r>
            <w:r>
              <w:rPr>
                <w:rFonts w:ascii="Arial" w:hAnsi="Arial" w:cs="Arial"/>
                <w:b/>
                <w:sz w:val="24"/>
                <w:lang w:val="fr-CA"/>
              </w:rPr>
              <w:t xml:space="preserve"> / </w:t>
            </w:r>
            <w:r>
              <w:rPr>
                <w:rFonts w:ascii="Calibri" w:hAnsi="Calibri" w:cs="Arial"/>
                <w:b/>
                <w:sz w:val="24"/>
                <w:lang w:val="fr-CA"/>
              </w:rPr>
              <w:t>↓</w:t>
            </w:r>
          </w:p>
        </w:tc>
        <w:tc>
          <w:tcPr>
            <w:tcW w:w="2713" w:type="dxa"/>
          </w:tcPr>
          <w:p w14:paraId="0273F04A" w14:textId="77777777" w:rsidR="003A6E81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Valeurs de référence</w:t>
            </w:r>
          </w:p>
        </w:tc>
      </w:tr>
      <w:tr w:rsidR="006D0057" w:rsidRPr="005C193D" w14:paraId="3656EEAF" w14:textId="77777777" w:rsidTr="005A5EC8">
        <w:tc>
          <w:tcPr>
            <w:tcW w:w="2972" w:type="dxa"/>
          </w:tcPr>
          <w:p w14:paraId="106567ED" w14:textId="77777777" w:rsidR="006D0057" w:rsidRPr="00B24AA9" w:rsidRDefault="009E7D8D" w:rsidP="00A06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Aspect</w:t>
            </w:r>
          </w:p>
        </w:tc>
        <w:tc>
          <w:tcPr>
            <w:tcW w:w="3969" w:type="dxa"/>
          </w:tcPr>
          <w:p w14:paraId="1D50ADBD" w14:textId="77777777" w:rsidR="006D0057" w:rsidRPr="00B24AA9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3B25FFCE" w14:textId="77777777" w:rsidR="006D0057" w:rsidRPr="00B24AA9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713" w:type="dxa"/>
          </w:tcPr>
          <w:p w14:paraId="3BD35B00" w14:textId="77777777" w:rsidR="005E48D4" w:rsidRPr="00217A67" w:rsidRDefault="00EC5BE2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Clair</w:t>
            </w:r>
          </w:p>
        </w:tc>
      </w:tr>
      <w:tr w:rsidR="009E7D8D" w:rsidRPr="005C193D" w14:paraId="6719CABF" w14:textId="77777777" w:rsidTr="005A5EC8">
        <w:tc>
          <w:tcPr>
            <w:tcW w:w="2972" w:type="dxa"/>
          </w:tcPr>
          <w:p w14:paraId="400F87B1" w14:textId="77777777" w:rsidR="009E7D8D" w:rsidRDefault="009E7D8D" w:rsidP="00A06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Couleur</w:t>
            </w:r>
          </w:p>
        </w:tc>
        <w:tc>
          <w:tcPr>
            <w:tcW w:w="3969" w:type="dxa"/>
          </w:tcPr>
          <w:p w14:paraId="2ED55C28" w14:textId="77777777" w:rsidR="009E7D8D" w:rsidRPr="00B24AA9" w:rsidRDefault="009E7D8D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4A3D2F9D" w14:textId="77777777" w:rsidR="009E7D8D" w:rsidRPr="00B24AA9" w:rsidRDefault="009E7D8D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713" w:type="dxa"/>
          </w:tcPr>
          <w:p w14:paraId="28588602" w14:textId="77777777" w:rsidR="009E7D8D" w:rsidRDefault="004E082F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Jaune</w:t>
            </w:r>
          </w:p>
        </w:tc>
      </w:tr>
      <w:tr w:rsidR="009E7D8D" w:rsidRPr="005C193D" w14:paraId="0799FE81" w14:textId="77777777" w:rsidTr="005A5EC8">
        <w:tc>
          <w:tcPr>
            <w:tcW w:w="2972" w:type="dxa"/>
          </w:tcPr>
          <w:p w14:paraId="6384014A" w14:textId="77777777" w:rsidR="009E7D8D" w:rsidRPr="00B24AA9" w:rsidRDefault="009E7D8D" w:rsidP="009E7D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Densité</w:t>
            </w:r>
          </w:p>
        </w:tc>
        <w:tc>
          <w:tcPr>
            <w:tcW w:w="3969" w:type="dxa"/>
          </w:tcPr>
          <w:p w14:paraId="5A32500B" w14:textId="77777777" w:rsidR="009E7D8D" w:rsidRPr="00B24AA9" w:rsidRDefault="009E7D8D" w:rsidP="009E7D8D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57359FDE" w14:textId="77777777" w:rsidR="009E7D8D" w:rsidRPr="00B24AA9" w:rsidRDefault="009E7D8D" w:rsidP="009E7D8D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713" w:type="dxa"/>
          </w:tcPr>
          <w:p w14:paraId="3F42FABD" w14:textId="77777777" w:rsidR="009E7D8D" w:rsidRPr="00217A67" w:rsidRDefault="00255D0C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1,002 – 1,</w:t>
            </w:r>
            <w:r w:rsidR="009E7D8D">
              <w:rPr>
                <w:rFonts w:ascii="Arial" w:hAnsi="Arial" w:cs="Arial"/>
                <w:szCs w:val="22"/>
                <w:lang w:val="fr-CA"/>
              </w:rPr>
              <w:t>030</w:t>
            </w:r>
          </w:p>
        </w:tc>
      </w:tr>
      <w:tr w:rsidR="009E7D8D" w:rsidRPr="00143B90" w14:paraId="78D29180" w14:textId="77777777" w:rsidTr="005A5EC8">
        <w:tc>
          <w:tcPr>
            <w:tcW w:w="2972" w:type="dxa"/>
          </w:tcPr>
          <w:p w14:paraId="39C5462C" w14:textId="77777777" w:rsidR="009E7D8D" w:rsidRPr="00A062C5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pH</w:t>
            </w:r>
          </w:p>
        </w:tc>
        <w:tc>
          <w:tcPr>
            <w:tcW w:w="3969" w:type="dxa"/>
          </w:tcPr>
          <w:p w14:paraId="6021DF5F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0E83341A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5A729532" w14:textId="77777777" w:rsidR="009E7D8D" w:rsidRPr="00217A67" w:rsidRDefault="00255D0C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4,5 – 8,</w:t>
            </w:r>
            <w:r w:rsidR="004E082F">
              <w:rPr>
                <w:rFonts w:ascii="Arial" w:hAnsi="Arial" w:cs="Arial"/>
                <w:szCs w:val="22"/>
                <w:lang w:val="fr-CA"/>
              </w:rPr>
              <w:t>0</w:t>
            </w:r>
          </w:p>
        </w:tc>
      </w:tr>
      <w:tr w:rsidR="009E7D8D" w:rsidRPr="005F242A" w14:paraId="46AC7D8A" w14:textId="77777777" w:rsidTr="005A5EC8">
        <w:tc>
          <w:tcPr>
            <w:tcW w:w="2972" w:type="dxa"/>
          </w:tcPr>
          <w:p w14:paraId="4124E2BF" w14:textId="77777777" w:rsidR="009E7D8D" w:rsidRPr="00A062C5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Leucocytes</w:t>
            </w:r>
          </w:p>
        </w:tc>
        <w:tc>
          <w:tcPr>
            <w:tcW w:w="3969" w:type="dxa"/>
          </w:tcPr>
          <w:p w14:paraId="3F1B8DFB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F22B2CC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11320312" w14:textId="77777777" w:rsidR="009E7D8D" w:rsidRPr="00217A67" w:rsidRDefault="009E7D8D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6E5E760D" w14:textId="77777777" w:rsidTr="005A5EC8">
        <w:tc>
          <w:tcPr>
            <w:tcW w:w="2972" w:type="dxa"/>
          </w:tcPr>
          <w:p w14:paraId="6258F338" w14:textId="77777777" w:rsidR="009E7D8D" w:rsidRPr="00A062C5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Nitrites</w:t>
            </w:r>
          </w:p>
        </w:tc>
        <w:tc>
          <w:tcPr>
            <w:tcW w:w="3969" w:type="dxa"/>
          </w:tcPr>
          <w:p w14:paraId="09778E41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4A98FE19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6A58DE8B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3CD4CC85" w14:textId="77777777" w:rsidTr="005A5EC8">
        <w:tc>
          <w:tcPr>
            <w:tcW w:w="2972" w:type="dxa"/>
          </w:tcPr>
          <w:p w14:paraId="38E3BEB8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Protéines</w:t>
            </w:r>
          </w:p>
        </w:tc>
        <w:tc>
          <w:tcPr>
            <w:tcW w:w="3969" w:type="dxa"/>
          </w:tcPr>
          <w:p w14:paraId="14186533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06EF0C87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1BC056F6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20B3F8E0" w14:textId="77777777" w:rsidTr="005A5EC8">
        <w:tc>
          <w:tcPr>
            <w:tcW w:w="2972" w:type="dxa"/>
          </w:tcPr>
          <w:p w14:paraId="4AB6EA26" w14:textId="77777777" w:rsidR="009E7D8D" w:rsidRPr="00C6100A" w:rsidRDefault="009E7D8D" w:rsidP="009E7D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Glucose</w:t>
            </w:r>
          </w:p>
        </w:tc>
        <w:tc>
          <w:tcPr>
            <w:tcW w:w="3969" w:type="dxa"/>
          </w:tcPr>
          <w:p w14:paraId="664199DB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DB84F88" w14:textId="77777777" w:rsidR="009E7D8D" w:rsidRPr="00C6100A" w:rsidRDefault="009E7D8D" w:rsidP="009E7D8D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713" w:type="dxa"/>
          </w:tcPr>
          <w:p w14:paraId="22D0009B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494B623D" w14:textId="77777777" w:rsidTr="005A5EC8">
        <w:tc>
          <w:tcPr>
            <w:tcW w:w="2972" w:type="dxa"/>
          </w:tcPr>
          <w:p w14:paraId="335F768D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Corps cétoniques</w:t>
            </w:r>
          </w:p>
        </w:tc>
        <w:tc>
          <w:tcPr>
            <w:tcW w:w="3969" w:type="dxa"/>
          </w:tcPr>
          <w:p w14:paraId="7053DC81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C3F4689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0281D169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7BF7AA79" w14:textId="77777777" w:rsidTr="005A5EC8">
        <w:tc>
          <w:tcPr>
            <w:tcW w:w="2972" w:type="dxa"/>
          </w:tcPr>
          <w:p w14:paraId="6C04A7BC" w14:textId="77777777" w:rsidR="009E7D8D" w:rsidRPr="00A062C5" w:rsidRDefault="009E7D8D" w:rsidP="009E7D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Urobilinogène</w:t>
            </w:r>
          </w:p>
        </w:tc>
        <w:tc>
          <w:tcPr>
            <w:tcW w:w="3969" w:type="dxa"/>
          </w:tcPr>
          <w:p w14:paraId="09A3C585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ADD3A48" w14:textId="77777777" w:rsidR="009E7D8D" w:rsidRPr="00A062C5" w:rsidRDefault="009E7D8D" w:rsidP="009E7D8D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713" w:type="dxa"/>
          </w:tcPr>
          <w:p w14:paraId="4411DA7C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32C6AF97" w14:textId="77777777" w:rsidTr="005A5EC8">
        <w:tc>
          <w:tcPr>
            <w:tcW w:w="2972" w:type="dxa"/>
          </w:tcPr>
          <w:p w14:paraId="6753E595" w14:textId="77777777" w:rsidR="009E7D8D" w:rsidRPr="00A062C5" w:rsidRDefault="009E7D8D" w:rsidP="009E7D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Bilirubine</w:t>
            </w:r>
          </w:p>
        </w:tc>
        <w:tc>
          <w:tcPr>
            <w:tcW w:w="3969" w:type="dxa"/>
          </w:tcPr>
          <w:p w14:paraId="189B6843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CFB91BB" w14:textId="77777777" w:rsidR="009E7D8D" w:rsidRPr="00A062C5" w:rsidRDefault="009E7D8D" w:rsidP="009E7D8D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713" w:type="dxa"/>
          </w:tcPr>
          <w:p w14:paraId="7A128008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5F242A" w14:paraId="591A0D53" w14:textId="77777777" w:rsidTr="005A5EC8">
        <w:tc>
          <w:tcPr>
            <w:tcW w:w="2972" w:type="dxa"/>
          </w:tcPr>
          <w:p w14:paraId="0B4AF0ED" w14:textId="77777777" w:rsidR="009E7D8D" w:rsidRPr="00A062C5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Sang</w:t>
            </w:r>
          </w:p>
        </w:tc>
        <w:tc>
          <w:tcPr>
            <w:tcW w:w="3969" w:type="dxa"/>
          </w:tcPr>
          <w:p w14:paraId="550968FF" w14:textId="77777777" w:rsidR="009E7D8D" w:rsidRPr="003F7746" w:rsidRDefault="009E7D8D" w:rsidP="009E7D8D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50DE19D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60954236" w14:textId="77777777" w:rsidR="009E7D8D" w:rsidRDefault="009E7D8D" w:rsidP="009E7D8D">
            <w:pPr>
              <w:jc w:val="center"/>
            </w:pPr>
            <w:r w:rsidRPr="00235965">
              <w:rPr>
                <w:rFonts w:ascii="Arial" w:hAnsi="Arial" w:cs="Arial"/>
                <w:szCs w:val="22"/>
                <w:lang w:val="fr-CA"/>
              </w:rPr>
              <w:t>Négatif</w:t>
            </w:r>
          </w:p>
        </w:tc>
      </w:tr>
      <w:tr w:rsidR="009E7D8D" w:rsidRPr="000C1991" w14:paraId="17A1C352" w14:textId="77777777" w:rsidTr="005635C3">
        <w:tc>
          <w:tcPr>
            <w:tcW w:w="10646" w:type="dxa"/>
            <w:gridSpan w:val="4"/>
          </w:tcPr>
          <w:p w14:paraId="577DFEB8" w14:textId="77777777" w:rsidR="009E7D8D" w:rsidRPr="005A5EC8" w:rsidRDefault="009E7D8D" w:rsidP="009E7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A5EC8">
              <w:rPr>
                <w:rFonts w:ascii="Arial" w:hAnsi="Arial" w:cs="Arial"/>
                <w:b/>
                <w:sz w:val="22"/>
                <w:szCs w:val="22"/>
                <w:lang w:val="fr-CA"/>
              </w:rPr>
              <w:t>Urine microscopique</w:t>
            </w:r>
          </w:p>
        </w:tc>
      </w:tr>
      <w:tr w:rsidR="009E7D8D" w:rsidRPr="000C1991" w14:paraId="27E6EA53" w14:textId="77777777" w:rsidTr="005A5EC8">
        <w:tc>
          <w:tcPr>
            <w:tcW w:w="2972" w:type="dxa"/>
          </w:tcPr>
          <w:p w14:paraId="33CED889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Leucocytes</w:t>
            </w:r>
          </w:p>
        </w:tc>
        <w:tc>
          <w:tcPr>
            <w:tcW w:w="3969" w:type="dxa"/>
          </w:tcPr>
          <w:p w14:paraId="2155DF01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658FE07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4F165C7C" w14:textId="037E6CAC" w:rsidR="009E7D8D" w:rsidRPr="000C1991" w:rsidRDefault="00B901AD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 xml:space="preserve">0 – 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  <w:lang w:val="fr-CA"/>
              </w:rPr>
              <w:t>2 /</w:t>
            </w:r>
            <w:r w:rsidR="004E082F">
              <w:rPr>
                <w:rFonts w:ascii="Arial" w:hAnsi="Arial" w:cs="Arial"/>
                <w:szCs w:val="22"/>
                <w:lang w:val="fr-CA"/>
              </w:rPr>
              <w:t>HPF</w:t>
            </w:r>
          </w:p>
        </w:tc>
      </w:tr>
      <w:tr w:rsidR="009E7D8D" w:rsidRPr="000C1991" w14:paraId="026723E3" w14:textId="77777777" w:rsidTr="005A5EC8">
        <w:tc>
          <w:tcPr>
            <w:tcW w:w="2972" w:type="dxa"/>
          </w:tcPr>
          <w:p w14:paraId="60B82D7E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Érythrocytes</w:t>
            </w:r>
          </w:p>
        </w:tc>
        <w:tc>
          <w:tcPr>
            <w:tcW w:w="3969" w:type="dxa"/>
          </w:tcPr>
          <w:p w14:paraId="14B63595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2D3263CE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012BA50A" w14:textId="3C1EC528" w:rsidR="009E7D8D" w:rsidRPr="000C1991" w:rsidRDefault="00B901AD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 – 2 /</w:t>
            </w:r>
            <w:r w:rsidR="004E082F">
              <w:rPr>
                <w:rFonts w:ascii="Arial" w:hAnsi="Arial" w:cs="Arial"/>
                <w:szCs w:val="22"/>
                <w:lang w:val="fr-CA"/>
              </w:rPr>
              <w:t>HPF</w:t>
            </w:r>
          </w:p>
        </w:tc>
      </w:tr>
      <w:tr w:rsidR="009E7D8D" w:rsidRPr="000C1991" w14:paraId="562679D8" w14:textId="77777777" w:rsidTr="005A5EC8">
        <w:tc>
          <w:tcPr>
            <w:tcW w:w="2972" w:type="dxa"/>
          </w:tcPr>
          <w:p w14:paraId="49D8783C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Cellules épithéliales</w:t>
            </w:r>
          </w:p>
        </w:tc>
        <w:tc>
          <w:tcPr>
            <w:tcW w:w="3969" w:type="dxa"/>
          </w:tcPr>
          <w:p w14:paraId="108960B0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014F04BA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4F74FD4E" w14:textId="378D2059" w:rsidR="009E7D8D" w:rsidRPr="000C1991" w:rsidRDefault="00B901AD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 – 2 /</w:t>
            </w:r>
            <w:r w:rsidR="004E082F">
              <w:rPr>
                <w:rFonts w:ascii="Arial" w:hAnsi="Arial" w:cs="Arial"/>
                <w:szCs w:val="22"/>
                <w:lang w:val="fr-CA"/>
              </w:rPr>
              <w:t>HPF</w:t>
            </w:r>
          </w:p>
        </w:tc>
      </w:tr>
      <w:tr w:rsidR="009E7D8D" w:rsidRPr="000C1991" w14:paraId="32CD9BCC" w14:textId="77777777" w:rsidTr="005A5EC8">
        <w:tc>
          <w:tcPr>
            <w:tcW w:w="2972" w:type="dxa"/>
          </w:tcPr>
          <w:p w14:paraId="1D1D36FA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Osmolarité (miction unique)</w:t>
            </w:r>
          </w:p>
        </w:tc>
        <w:tc>
          <w:tcPr>
            <w:tcW w:w="3969" w:type="dxa"/>
          </w:tcPr>
          <w:p w14:paraId="04D2D0B1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269CCECC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68B6404C" w14:textId="77777777" w:rsidR="009E7D8D" w:rsidRPr="000C1991" w:rsidRDefault="009E7D8D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50 – 1</w:t>
            </w:r>
            <w:r w:rsidR="005A5032">
              <w:rPr>
                <w:rFonts w:ascii="Arial" w:hAnsi="Arial" w:cs="Arial"/>
                <w:szCs w:val="22"/>
                <w:lang w:val="fr-CA"/>
              </w:rPr>
              <w:t> 2</w:t>
            </w:r>
            <w:r>
              <w:rPr>
                <w:rFonts w:ascii="Arial" w:hAnsi="Arial" w:cs="Arial"/>
                <w:szCs w:val="22"/>
                <w:lang w:val="fr-CA"/>
              </w:rPr>
              <w:t>00</w:t>
            </w:r>
            <w:r w:rsidR="005A5032">
              <w:rPr>
                <w:rFonts w:ascii="Arial" w:hAnsi="Arial" w:cs="Arial"/>
                <w:szCs w:val="22"/>
                <w:lang w:val="fr-CA"/>
              </w:rPr>
              <w:t> mOsm/g</w:t>
            </w:r>
            <w:r w:rsidR="00B01F09">
              <w:rPr>
                <w:rFonts w:ascii="Arial" w:hAnsi="Arial" w:cs="Arial"/>
                <w:szCs w:val="22"/>
                <w:lang w:val="fr-CA"/>
              </w:rPr>
              <w:t>g</w:t>
            </w:r>
          </w:p>
        </w:tc>
      </w:tr>
      <w:tr w:rsidR="009E7D8D" w:rsidRPr="000C1991" w14:paraId="4EAB6594" w14:textId="77777777" w:rsidTr="005A5EC8">
        <w:tc>
          <w:tcPr>
            <w:tcW w:w="2972" w:type="dxa"/>
          </w:tcPr>
          <w:p w14:paraId="14DEA213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Osmolarité (24h)</w:t>
            </w:r>
          </w:p>
        </w:tc>
        <w:tc>
          <w:tcPr>
            <w:tcW w:w="3969" w:type="dxa"/>
          </w:tcPr>
          <w:p w14:paraId="3BFC78E3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FB668F7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73E5B706" w14:textId="77777777" w:rsidR="009E7D8D" w:rsidRDefault="009E7D8D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 xml:space="preserve">300 </w:t>
            </w:r>
            <w:r w:rsidR="00B01F09">
              <w:rPr>
                <w:rFonts w:ascii="Arial" w:hAnsi="Arial" w:cs="Arial"/>
                <w:szCs w:val="22"/>
                <w:lang w:val="fr-CA"/>
              </w:rPr>
              <w:t>–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900</w:t>
            </w:r>
            <w:r w:rsidR="005A5032">
              <w:rPr>
                <w:rFonts w:ascii="Arial" w:hAnsi="Arial" w:cs="Arial"/>
                <w:szCs w:val="22"/>
                <w:lang w:val="fr-CA"/>
              </w:rPr>
              <w:t> mOsm/k</w:t>
            </w:r>
            <w:r w:rsidR="00B01F09">
              <w:rPr>
                <w:rFonts w:ascii="Arial" w:hAnsi="Arial" w:cs="Arial"/>
                <w:szCs w:val="22"/>
                <w:lang w:val="fr-CA"/>
              </w:rPr>
              <w:t>g</w:t>
            </w:r>
          </w:p>
        </w:tc>
      </w:tr>
      <w:tr w:rsidR="009E7D8D" w:rsidRPr="004E082F" w14:paraId="4658A7C2" w14:textId="77777777" w:rsidTr="005635C3">
        <w:tc>
          <w:tcPr>
            <w:tcW w:w="10646" w:type="dxa"/>
            <w:gridSpan w:val="4"/>
          </w:tcPr>
          <w:p w14:paraId="2064B71C" w14:textId="77777777" w:rsidR="009E7D8D" w:rsidRDefault="009E7D8D" w:rsidP="009E7D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A5EC8">
              <w:rPr>
                <w:rFonts w:ascii="Arial" w:hAnsi="Arial" w:cs="Arial"/>
                <w:b/>
                <w:sz w:val="22"/>
                <w:szCs w:val="22"/>
                <w:lang w:val="fr-CA"/>
              </w:rPr>
              <w:t>Cylindres urinaires</w:t>
            </w:r>
          </w:p>
          <w:p w14:paraId="52D16691" w14:textId="77777777" w:rsidR="009E7D8D" w:rsidRPr="005A5EC8" w:rsidRDefault="009E7D8D" w:rsidP="009E7D8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A5EC8">
              <w:rPr>
                <w:rFonts w:ascii="Arial" w:hAnsi="Arial" w:cs="Arial"/>
                <w:sz w:val="22"/>
                <w:szCs w:val="22"/>
                <w:lang w:val="fr-CA"/>
              </w:rPr>
              <w:t>(absence / rares / quelques / nombreux)</w:t>
            </w:r>
          </w:p>
        </w:tc>
      </w:tr>
      <w:tr w:rsidR="009E7D8D" w:rsidRPr="000C1991" w14:paraId="5A776479" w14:textId="77777777" w:rsidTr="005A5EC8">
        <w:tc>
          <w:tcPr>
            <w:tcW w:w="2972" w:type="dxa"/>
          </w:tcPr>
          <w:p w14:paraId="5228AA92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Hyalins</w:t>
            </w:r>
          </w:p>
        </w:tc>
        <w:tc>
          <w:tcPr>
            <w:tcW w:w="3969" w:type="dxa"/>
          </w:tcPr>
          <w:p w14:paraId="7D248EDC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E89765E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7A8EFC71" w14:textId="241BAD7F" w:rsidR="009E7D8D" w:rsidRDefault="004E082F" w:rsidP="009E7D8D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0-2</w:t>
            </w:r>
            <w:r w:rsidR="00B901AD">
              <w:rPr>
                <w:rFonts w:ascii="Arial" w:hAnsi="Arial" w:cs="Arial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Cs w:val="22"/>
                <w:lang w:val="fr-CA"/>
              </w:rPr>
              <w:t>/LPF</w:t>
            </w:r>
          </w:p>
        </w:tc>
      </w:tr>
      <w:tr w:rsidR="009E7D8D" w:rsidRPr="000C1991" w14:paraId="30DC2FFE" w14:textId="77777777" w:rsidTr="005A5EC8">
        <w:tc>
          <w:tcPr>
            <w:tcW w:w="2972" w:type="dxa"/>
          </w:tcPr>
          <w:p w14:paraId="315665AD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Hématiques</w:t>
            </w:r>
          </w:p>
        </w:tc>
        <w:tc>
          <w:tcPr>
            <w:tcW w:w="3969" w:type="dxa"/>
          </w:tcPr>
          <w:p w14:paraId="5A877104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907981F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5363A5CB" w14:textId="77777777" w:rsidR="009E7D8D" w:rsidRDefault="009E7D8D" w:rsidP="009E7D8D">
            <w:pPr>
              <w:jc w:val="center"/>
            </w:pPr>
            <w:r w:rsidRPr="00A76B52">
              <w:rPr>
                <w:rFonts w:ascii="Arial" w:hAnsi="Arial" w:cs="Arial"/>
                <w:szCs w:val="22"/>
                <w:lang w:val="fr-CA"/>
              </w:rPr>
              <w:t>Absence</w:t>
            </w:r>
          </w:p>
        </w:tc>
      </w:tr>
      <w:tr w:rsidR="009E7D8D" w:rsidRPr="000C1991" w14:paraId="1E1DA61C" w14:textId="77777777" w:rsidTr="005A5EC8">
        <w:tc>
          <w:tcPr>
            <w:tcW w:w="2972" w:type="dxa"/>
          </w:tcPr>
          <w:p w14:paraId="0A29F58C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Leucocytaires</w:t>
            </w:r>
          </w:p>
        </w:tc>
        <w:tc>
          <w:tcPr>
            <w:tcW w:w="3969" w:type="dxa"/>
          </w:tcPr>
          <w:p w14:paraId="06BDC046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885EAB0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048930B1" w14:textId="77777777" w:rsidR="009E7D8D" w:rsidRDefault="009E7D8D" w:rsidP="009E7D8D">
            <w:pPr>
              <w:jc w:val="center"/>
            </w:pPr>
            <w:r w:rsidRPr="00A76B52">
              <w:rPr>
                <w:rFonts w:ascii="Arial" w:hAnsi="Arial" w:cs="Arial"/>
                <w:szCs w:val="22"/>
                <w:lang w:val="fr-CA"/>
              </w:rPr>
              <w:t>Absence</w:t>
            </w:r>
          </w:p>
        </w:tc>
      </w:tr>
      <w:tr w:rsidR="009E7D8D" w:rsidRPr="000C1991" w14:paraId="182F77D2" w14:textId="77777777" w:rsidTr="005A5EC8">
        <w:tc>
          <w:tcPr>
            <w:tcW w:w="2972" w:type="dxa"/>
          </w:tcPr>
          <w:p w14:paraId="727A2F4D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Granuleux</w:t>
            </w:r>
          </w:p>
        </w:tc>
        <w:tc>
          <w:tcPr>
            <w:tcW w:w="3969" w:type="dxa"/>
          </w:tcPr>
          <w:p w14:paraId="5475807A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ACEAA8D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2571C215" w14:textId="77777777" w:rsidR="009E7D8D" w:rsidRDefault="009E7D8D" w:rsidP="009E7D8D">
            <w:pPr>
              <w:jc w:val="center"/>
            </w:pPr>
            <w:r w:rsidRPr="00A76B52">
              <w:rPr>
                <w:rFonts w:ascii="Arial" w:hAnsi="Arial" w:cs="Arial"/>
                <w:szCs w:val="22"/>
                <w:lang w:val="fr-CA"/>
              </w:rPr>
              <w:t>Absence</w:t>
            </w:r>
          </w:p>
        </w:tc>
      </w:tr>
      <w:tr w:rsidR="009E7D8D" w:rsidRPr="000C1991" w14:paraId="5B90330C" w14:textId="77777777" w:rsidTr="005A5EC8">
        <w:tc>
          <w:tcPr>
            <w:tcW w:w="2972" w:type="dxa"/>
          </w:tcPr>
          <w:p w14:paraId="7014851C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Graisseux</w:t>
            </w:r>
          </w:p>
        </w:tc>
        <w:tc>
          <w:tcPr>
            <w:tcW w:w="3969" w:type="dxa"/>
          </w:tcPr>
          <w:p w14:paraId="5E436A7F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B59768E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12261F6C" w14:textId="77777777" w:rsidR="009E7D8D" w:rsidRDefault="009E7D8D" w:rsidP="009E7D8D">
            <w:pPr>
              <w:jc w:val="center"/>
            </w:pPr>
            <w:r w:rsidRPr="00A76B52">
              <w:rPr>
                <w:rFonts w:ascii="Arial" w:hAnsi="Arial" w:cs="Arial"/>
                <w:szCs w:val="22"/>
                <w:lang w:val="fr-CA"/>
              </w:rPr>
              <w:t>Absence</w:t>
            </w:r>
          </w:p>
        </w:tc>
      </w:tr>
      <w:tr w:rsidR="009E7D8D" w:rsidRPr="000C1991" w14:paraId="2C4F0BD8" w14:textId="77777777" w:rsidTr="005A5EC8">
        <w:tc>
          <w:tcPr>
            <w:tcW w:w="2972" w:type="dxa"/>
          </w:tcPr>
          <w:p w14:paraId="460331C5" w14:textId="77777777" w:rsidR="009E7D8D" w:rsidRDefault="009E7D8D" w:rsidP="009E7D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Cireux</w:t>
            </w:r>
          </w:p>
        </w:tc>
        <w:tc>
          <w:tcPr>
            <w:tcW w:w="3969" w:type="dxa"/>
          </w:tcPr>
          <w:p w14:paraId="03992750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2585EC40" w14:textId="77777777" w:rsidR="009E7D8D" w:rsidRPr="005F242A" w:rsidRDefault="009E7D8D" w:rsidP="009E7D8D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2713" w:type="dxa"/>
          </w:tcPr>
          <w:p w14:paraId="1DC511F8" w14:textId="77777777" w:rsidR="009E7D8D" w:rsidRDefault="009E7D8D" w:rsidP="009E7D8D">
            <w:pPr>
              <w:jc w:val="center"/>
            </w:pPr>
            <w:r w:rsidRPr="00A76B52">
              <w:rPr>
                <w:rFonts w:ascii="Arial" w:hAnsi="Arial" w:cs="Arial"/>
                <w:szCs w:val="22"/>
                <w:lang w:val="fr-CA"/>
              </w:rPr>
              <w:t>Absence</w:t>
            </w:r>
          </w:p>
        </w:tc>
      </w:tr>
    </w:tbl>
    <w:p w14:paraId="6F863283" w14:textId="77777777" w:rsidR="009B15F5" w:rsidRPr="000A64F0" w:rsidRDefault="009B15F5">
      <w:pPr>
        <w:rPr>
          <w:rFonts w:ascii="Arial" w:hAnsi="Arial" w:cs="Arial"/>
          <w:sz w:val="12"/>
          <w:lang w:val="fr-CA"/>
        </w:rPr>
      </w:pPr>
    </w:p>
    <w:p w14:paraId="0A4CABA7" w14:textId="77777777" w:rsidR="00377F63" w:rsidRPr="00A37954" w:rsidRDefault="00377F63">
      <w:pPr>
        <w:rPr>
          <w:rFonts w:ascii="Arial" w:hAnsi="Arial" w:cs="Arial"/>
          <w:sz w:val="18"/>
          <w:u w:val="single"/>
          <w:lang w:val="fr-CA"/>
        </w:rPr>
      </w:pPr>
      <w:r w:rsidRPr="00A37954">
        <w:rPr>
          <w:rFonts w:ascii="Arial" w:hAnsi="Arial" w:cs="Arial"/>
          <w:sz w:val="18"/>
          <w:u w:val="single"/>
          <w:lang w:val="fr-CA"/>
        </w:rPr>
        <w:t>Légende</w:t>
      </w:r>
      <w:r w:rsidR="005A5032">
        <w:rPr>
          <w:rFonts w:ascii="Arial" w:hAnsi="Arial" w:cs="Arial"/>
          <w:sz w:val="18"/>
          <w:u w:val="single"/>
          <w:lang w:val="fr-CA"/>
        </w:rPr>
        <w:t>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089"/>
        <w:gridCol w:w="993"/>
        <w:gridCol w:w="5576"/>
      </w:tblGrid>
      <w:tr w:rsidR="000A64F0" w:rsidRPr="00A062C5" w14:paraId="14FB43D1" w14:textId="77777777" w:rsidTr="003C0781">
        <w:tc>
          <w:tcPr>
            <w:tcW w:w="988" w:type="dxa"/>
          </w:tcPr>
          <w:p w14:paraId="3A61D40D" w14:textId="77777777" w:rsidR="000A64F0" w:rsidRDefault="00780F0E" w:rsidP="000A64F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pH</w:t>
            </w:r>
          </w:p>
        </w:tc>
        <w:tc>
          <w:tcPr>
            <w:tcW w:w="3089" w:type="dxa"/>
          </w:tcPr>
          <w:p w14:paraId="5610BAE8" w14:textId="77777777" w:rsidR="000A64F0" w:rsidRPr="00217A67" w:rsidRDefault="00780F0E" w:rsidP="000A64F0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Acidité urinaire</w:t>
            </w:r>
          </w:p>
        </w:tc>
        <w:tc>
          <w:tcPr>
            <w:tcW w:w="993" w:type="dxa"/>
          </w:tcPr>
          <w:p w14:paraId="5ADF3B5C" w14:textId="77777777" w:rsidR="000A64F0" w:rsidRDefault="00892706" w:rsidP="000A64F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HPF</w:t>
            </w:r>
          </w:p>
        </w:tc>
        <w:tc>
          <w:tcPr>
            <w:tcW w:w="5576" w:type="dxa"/>
          </w:tcPr>
          <w:p w14:paraId="40F51389" w14:textId="77777777" w:rsidR="000A64F0" w:rsidRPr="003C0781" w:rsidRDefault="003C0781" w:rsidP="003C078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Champ à fort grossissement (</w:t>
            </w:r>
            <w:r w:rsidR="00892706" w:rsidRPr="003C0781">
              <w:rPr>
                <w:rFonts w:ascii="Arial" w:hAnsi="Arial" w:cs="Arial"/>
                <w:i/>
                <w:szCs w:val="22"/>
                <w:lang w:val="fr-CA"/>
              </w:rPr>
              <w:t>High powered field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  <w:tr w:rsidR="000A64F0" w:rsidRPr="00A062C5" w14:paraId="2FC8036A" w14:textId="77777777" w:rsidTr="003C0781">
        <w:tc>
          <w:tcPr>
            <w:tcW w:w="988" w:type="dxa"/>
          </w:tcPr>
          <w:p w14:paraId="066562A0" w14:textId="77777777" w:rsidR="000A64F0" w:rsidRDefault="000A64F0" w:rsidP="000A64F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089" w:type="dxa"/>
          </w:tcPr>
          <w:p w14:paraId="7A85425A" w14:textId="77777777" w:rsidR="000A64F0" w:rsidRPr="00B24AA9" w:rsidRDefault="000A64F0" w:rsidP="000A64F0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93" w:type="dxa"/>
          </w:tcPr>
          <w:p w14:paraId="654F79AB" w14:textId="77777777" w:rsidR="000A64F0" w:rsidRDefault="00892706" w:rsidP="000A64F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LPF</w:t>
            </w:r>
          </w:p>
        </w:tc>
        <w:tc>
          <w:tcPr>
            <w:tcW w:w="5576" w:type="dxa"/>
          </w:tcPr>
          <w:p w14:paraId="34FB8271" w14:textId="77777777" w:rsidR="000A64F0" w:rsidRPr="003C0781" w:rsidRDefault="003C0781" w:rsidP="000A64F0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Champ à faible grossissement (</w:t>
            </w:r>
            <w:r w:rsidR="00892706" w:rsidRPr="003C0781">
              <w:rPr>
                <w:rFonts w:ascii="Arial" w:hAnsi="Arial" w:cs="Arial"/>
                <w:i/>
                <w:szCs w:val="22"/>
                <w:lang w:val="fr-CA"/>
              </w:rPr>
              <w:t>Low powered field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</w:tbl>
    <w:p w14:paraId="2737D599" w14:textId="77777777" w:rsidR="00377F63" w:rsidRPr="001E370F" w:rsidRDefault="00377F63">
      <w:pPr>
        <w:rPr>
          <w:rFonts w:ascii="Arial" w:hAnsi="Arial" w:cs="Arial"/>
          <w:sz w:val="18"/>
          <w:lang w:val="fr-CA"/>
        </w:rPr>
      </w:pPr>
    </w:p>
    <w:sectPr w:rsidR="00377F63" w:rsidRPr="001E370F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61433"/>
    <w:rsid w:val="000A64F0"/>
    <w:rsid w:val="000C1991"/>
    <w:rsid w:val="00103600"/>
    <w:rsid w:val="0011676A"/>
    <w:rsid w:val="00143B90"/>
    <w:rsid w:val="00143DAF"/>
    <w:rsid w:val="00145313"/>
    <w:rsid w:val="00152837"/>
    <w:rsid w:val="001E370F"/>
    <w:rsid w:val="001E5203"/>
    <w:rsid w:val="00217A67"/>
    <w:rsid w:val="00255D0C"/>
    <w:rsid w:val="00284D2A"/>
    <w:rsid w:val="00377F63"/>
    <w:rsid w:val="00383A36"/>
    <w:rsid w:val="003A6E81"/>
    <w:rsid w:val="003C0781"/>
    <w:rsid w:val="003E01BB"/>
    <w:rsid w:val="003F7746"/>
    <w:rsid w:val="00401047"/>
    <w:rsid w:val="004267C4"/>
    <w:rsid w:val="0045065B"/>
    <w:rsid w:val="004E082F"/>
    <w:rsid w:val="0053195E"/>
    <w:rsid w:val="005635C3"/>
    <w:rsid w:val="005A5032"/>
    <w:rsid w:val="005A5EC8"/>
    <w:rsid w:val="005C193D"/>
    <w:rsid w:val="005C5592"/>
    <w:rsid w:val="005E48D4"/>
    <w:rsid w:val="005F242A"/>
    <w:rsid w:val="005F2DF7"/>
    <w:rsid w:val="00657B72"/>
    <w:rsid w:val="006744DF"/>
    <w:rsid w:val="006C11DB"/>
    <w:rsid w:val="006D0057"/>
    <w:rsid w:val="006E5BA0"/>
    <w:rsid w:val="006F395B"/>
    <w:rsid w:val="00736A44"/>
    <w:rsid w:val="0074494B"/>
    <w:rsid w:val="00780F0E"/>
    <w:rsid w:val="007B7F16"/>
    <w:rsid w:val="007E03FB"/>
    <w:rsid w:val="00820577"/>
    <w:rsid w:val="008349BD"/>
    <w:rsid w:val="00892706"/>
    <w:rsid w:val="00907FA8"/>
    <w:rsid w:val="00910C9E"/>
    <w:rsid w:val="00953D46"/>
    <w:rsid w:val="009B15F5"/>
    <w:rsid w:val="009D5618"/>
    <w:rsid w:val="009D5CAD"/>
    <w:rsid w:val="009E7D8D"/>
    <w:rsid w:val="00A062C5"/>
    <w:rsid w:val="00A37954"/>
    <w:rsid w:val="00A440C7"/>
    <w:rsid w:val="00AF3567"/>
    <w:rsid w:val="00B01F09"/>
    <w:rsid w:val="00B24AA9"/>
    <w:rsid w:val="00B530A3"/>
    <w:rsid w:val="00B901AD"/>
    <w:rsid w:val="00BC750D"/>
    <w:rsid w:val="00BF0150"/>
    <w:rsid w:val="00C6100A"/>
    <w:rsid w:val="00C63AB4"/>
    <w:rsid w:val="00CB50F4"/>
    <w:rsid w:val="00D12B4A"/>
    <w:rsid w:val="00D60E81"/>
    <w:rsid w:val="00E57207"/>
    <w:rsid w:val="00EB010D"/>
    <w:rsid w:val="00EC5BE2"/>
    <w:rsid w:val="00EC6BB5"/>
    <w:rsid w:val="00F018C3"/>
    <w:rsid w:val="00FA48C6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9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22</TotalTime>
  <Pages>1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4</cp:revision>
  <cp:lastPrinted>2017-05-24T17:35:00Z</cp:lastPrinted>
  <dcterms:created xsi:type="dcterms:W3CDTF">2017-06-08T16:05:00Z</dcterms:created>
  <dcterms:modified xsi:type="dcterms:W3CDTF">2017-06-08T18:57:00Z</dcterms:modified>
</cp:coreProperties>
</file>