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12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5386"/>
      </w:tblGrid>
      <w:tr w:rsidR="00401047" w:rsidRPr="00FD3AE4" w14:paraId="3D01A031" w14:textId="77777777" w:rsidTr="00401047">
        <w:trPr>
          <w:trHeight w:val="396"/>
        </w:trPr>
        <w:tc>
          <w:tcPr>
            <w:tcW w:w="5245" w:type="dxa"/>
            <w:shd w:val="clear" w:color="auto" w:fill="943634" w:themeFill="accent2" w:themeFillShade="BF"/>
            <w:vAlign w:val="center"/>
          </w:tcPr>
          <w:p w14:paraId="3D5E476E" w14:textId="77777777" w:rsidR="00401047" w:rsidRPr="00FD3AE4" w:rsidRDefault="00401047" w:rsidP="00401047">
            <w:pPr>
              <w:jc w:val="center"/>
              <w:rPr>
                <w:rFonts w:ascii="Arial" w:hAnsi="Arial" w:cs="Arial"/>
                <w:b/>
              </w:rPr>
            </w:pPr>
            <w:r w:rsidRPr="00FD3AE4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SIMULATION IP – NOTES ÉVOLUTIVES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vAlign w:val="center"/>
          </w:tcPr>
          <w:p w14:paraId="64E72A77" w14:textId="77777777" w:rsidR="00401047" w:rsidRPr="00FD3AE4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1354F977" w14:textId="77777777" w:rsidR="00401047" w:rsidRPr="00FD3AE4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FD3AE4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3DF302BA" w14:textId="77777777" w:rsidR="00401047" w:rsidRPr="00FD3AE4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FD3AE4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2EBC71C3" w14:textId="77777777" w:rsidR="00401047" w:rsidRPr="00FD3AE4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0E6517AA" w14:textId="77777777" w:rsidR="00401047" w:rsidRPr="00FD3AE4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574995B8" w14:textId="77777777" w:rsidR="00401047" w:rsidRPr="00FD3AE4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026B444F" w14:textId="77777777" w:rsidR="00953D46" w:rsidRPr="00FD3AE4" w:rsidRDefault="00953D46">
      <w:pPr>
        <w:rPr>
          <w:rFonts w:ascii="Arial" w:hAnsi="Arial" w:cs="Arial"/>
          <w:sz w:val="24"/>
          <w:lang w:val="fr-FR"/>
        </w:rPr>
      </w:pPr>
    </w:p>
    <w:tbl>
      <w:tblPr>
        <w:tblW w:w="1071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50"/>
        <w:gridCol w:w="2880"/>
        <w:gridCol w:w="5400"/>
      </w:tblGrid>
      <w:tr w:rsidR="00953D46" w:rsidRPr="00FD3AE4" w14:paraId="737970EB" w14:textId="77777777" w:rsidTr="00401047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282945" w14:textId="77777777" w:rsidR="00953D46" w:rsidRPr="00FD3AE4" w:rsidRDefault="0095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AE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67C41A1A" w14:textId="77777777" w:rsidR="00953D46" w:rsidRPr="00FD3AE4" w:rsidRDefault="0095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AE4">
              <w:rPr>
                <w:rFonts w:ascii="Arial" w:hAnsi="Arial" w:cs="Arial"/>
                <w:b/>
                <w:sz w:val="24"/>
                <w:szCs w:val="24"/>
              </w:rPr>
              <w:t>HEURE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14:paraId="692A46B6" w14:textId="77777777" w:rsidR="00953D46" w:rsidRPr="00FD3AE4" w:rsidRDefault="0095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AE4">
              <w:rPr>
                <w:rFonts w:ascii="Arial" w:hAnsi="Arial" w:cs="Arial"/>
                <w:b/>
                <w:sz w:val="24"/>
                <w:szCs w:val="24"/>
              </w:rPr>
              <w:t>PROBLÈME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7AA35" w14:textId="77777777" w:rsidR="00953D46" w:rsidRPr="00FD3AE4" w:rsidRDefault="00953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AE4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53D46" w:rsidRPr="00FD3AE4" w14:paraId="3737A6D0" w14:textId="77777777" w:rsidTr="00401047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4EDD405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02EB85FB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207FB09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</w:tcPr>
          <w:p w14:paraId="5DA5A855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66E3A922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073C8C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AAAF89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41CEB2B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5476A6A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681545E4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6DC6919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B8C59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800B38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1A3B1805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2288E53A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272003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03C0F2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E0DE40C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65F27BEB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416D14AB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CEA966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45AB4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AC7F0E6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53716CF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7F62E7F1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0BECA07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592339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0A8E96C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5B0F920D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6A939B04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06905FC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174AB9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09A5B3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5CA96BA6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7A9A70EB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BAECEE1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43733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A6F665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5A47412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58B581A6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EAE7BA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C883E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7899F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6BB6A3C4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313ABCD0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63BA96D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DF988E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EC774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37A788E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1ADFBDE6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6A3D52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BF50C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89A70D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68DA5445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54F02C8F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84EA70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2281E9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DE9C77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7F254C6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6A301D77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CEA4597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7C6AF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1FD5DA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125BE36A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7C8A89B7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E754C4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ABCAAF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8B492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1681619D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13B89FC1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D22ED5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5B9D3C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8ABEA4D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6" w:space="0" w:color="auto"/>
              <w:right w:val="single" w:sz="12" w:space="0" w:color="auto"/>
            </w:tcBorders>
          </w:tcPr>
          <w:p w14:paraId="36486E34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49C20ADB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D560F1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F4CF6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C456D7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right w:val="single" w:sz="12" w:space="0" w:color="auto"/>
            </w:tcBorders>
          </w:tcPr>
          <w:p w14:paraId="79443C16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03536552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4275EEF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71B576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4B6A6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263CBE0B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167F932A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162AC8B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821B5A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76027C8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6EE3068F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085FA3B6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3D656F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692F7C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34F91EB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7E9DD775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1AC646F1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182880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D696DC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664007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3DB318AC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4E960B8D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9C57D4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E23668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4E1E2F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43E8A1DA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5D93A474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45F484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C2530E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F91787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0B086EE9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12E9D350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18DEBF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25E86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E50A468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06C01B74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50E643E4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5C50F2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9A263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B7C3D9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63E12F7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730EB938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C757FF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87A720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D23807E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14:paraId="66054401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46" w:rsidRPr="00FD3AE4" w14:paraId="53B6CC14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6E497E7" w14:textId="77777777" w:rsidR="00953D46" w:rsidRPr="00FD3AE4" w:rsidRDefault="00953D46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AA42473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66173E12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520C4" w14:textId="77777777" w:rsidR="00953D46" w:rsidRPr="00FD3AE4" w:rsidRDefault="00953D4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F7" w:rsidRPr="00FD3AE4" w14:paraId="0865C187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6C0030B" w14:textId="77777777" w:rsidR="005F2DF7" w:rsidRPr="00FD3AE4" w:rsidRDefault="005F2DF7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2F41866D" w14:textId="77777777" w:rsidR="005F2DF7" w:rsidRPr="00FD3AE4" w:rsidRDefault="005F2DF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7FCEDDBC" w14:textId="77777777" w:rsidR="005F2DF7" w:rsidRPr="00FD3AE4" w:rsidRDefault="005F2DF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1D62D8" w14:textId="77777777" w:rsidR="005F2DF7" w:rsidRPr="00FD3AE4" w:rsidRDefault="005F2DF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DF7" w:rsidRPr="00FD3AE4" w14:paraId="1149211A" w14:textId="77777777" w:rsidTr="00401047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2BE0F57" w14:textId="77777777" w:rsidR="005F2DF7" w:rsidRPr="00FD3AE4" w:rsidRDefault="005F2DF7" w:rsidP="00A440C7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12" w:space="0" w:color="auto"/>
            </w:tcBorders>
          </w:tcPr>
          <w:p w14:paraId="105F5865" w14:textId="77777777" w:rsidR="005F2DF7" w:rsidRPr="00FD3AE4" w:rsidRDefault="005F2DF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</w:tcPr>
          <w:p w14:paraId="34CEE1B9" w14:textId="77777777" w:rsidR="005F2DF7" w:rsidRPr="00FD3AE4" w:rsidRDefault="005F2DF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B65789" w14:textId="77777777" w:rsidR="005F2DF7" w:rsidRPr="00FD3AE4" w:rsidRDefault="005F2DF7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79F83" w14:textId="77777777" w:rsidR="00953D46" w:rsidRPr="00FD3AE4" w:rsidRDefault="00953D46">
      <w:pPr>
        <w:rPr>
          <w:rFonts w:ascii="Arial" w:hAnsi="Arial" w:cs="Arial"/>
          <w:sz w:val="18"/>
        </w:rPr>
      </w:pPr>
    </w:p>
    <w:sectPr w:rsidR="00953D46" w:rsidRPr="00FD3AE4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103600"/>
    <w:rsid w:val="00401047"/>
    <w:rsid w:val="00497F47"/>
    <w:rsid w:val="005C5592"/>
    <w:rsid w:val="005F2DF7"/>
    <w:rsid w:val="00953D46"/>
    <w:rsid w:val="00A440C7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17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1</TotalTime>
  <Pages>1</Pages>
  <Words>35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3</cp:revision>
  <cp:lastPrinted>2006-06-09T12:59:00Z</cp:lastPrinted>
  <dcterms:created xsi:type="dcterms:W3CDTF">2017-05-24T12:51:00Z</dcterms:created>
  <dcterms:modified xsi:type="dcterms:W3CDTF">2017-05-24T12:52:00Z</dcterms:modified>
</cp:coreProperties>
</file>