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Ind w:w="212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5018"/>
      </w:tblGrid>
      <w:tr w:rsidR="00401047" w:rsidRPr="00775C12" w14:paraId="2A669C39" w14:textId="77777777" w:rsidTr="00477ABC">
        <w:trPr>
          <w:trHeight w:val="396"/>
        </w:trPr>
        <w:tc>
          <w:tcPr>
            <w:tcW w:w="5245" w:type="dxa"/>
            <w:shd w:val="clear" w:color="auto" w:fill="943634" w:themeFill="accent2" w:themeFillShade="BF"/>
            <w:vAlign w:val="center"/>
          </w:tcPr>
          <w:p w14:paraId="18BF2FF1" w14:textId="77777777" w:rsidR="00401047" w:rsidRPr="00775C12" w:rsidRDefault="00401047" w:rsidP="00C81A1D">
            <w:pPr>
              <w:jc w:val="center"/>
              <w:rPr>
                <w:rFonts w:ascii="Arial" w:hAnsi="Arial" w:cs="Arial"/>
                <w:b/>
              </w:rPr>
            </w:pPr>
            <w:r w:rsidRPr="00775C12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 xml:space="preserve">SIMULATION IP – </w:t>
            </w:r>
            <w:r w:rsidR="00C81A1D" w:rsidRPr="00775C12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PARAMETRES FONDAMENTAUX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799EDC88" w14:textId="77777777" w:rsidR="00401047" w:rsidRPr="00775C12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5E7F3F25" w14:textId="77777777" w:rsidR="00401047" w:rsidRPr="00775C12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775C12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52A66474" w14:textId="77777777" w:rsidR="00401047" w:rsidRPr="00775C12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775C12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54689333" w14:textId="77777777" w:rsidR="00401047" w:rsidRPr="00775C12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4AE3FC4B" w14:textId="77777777" w:rsidR="00401047" w:rsidRPr="00775C12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2752B140" w14:textId="77777777" w:rsidR="00401047" w:rsidRPr="00775C12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tbl>
      <w:tblPr>
        <w:tblStyle w:val="Grille"/>
        <w:tblpPr w:leftFromText="141" w:rightFromText="141" w:vertAnchor="page" w:horzAnchor="margin" w:tblpY="2836"/>
        <w:tblW w:w="4996" w:type="pct"/>
        <w:tblLayout w:type="fixed"/>
        <w:tblLook w:val="0420" w:firstRow="1" w:lastRow="0" w:firstColumn="0" w:lastColumn="0" w:noHBand="0" w:noVBand="1"/>
      </w:tblPr>
      <w:tblGrid>
        <w:gridCol w:w="238"/>
        <w:gridCol w:w="325"/>
        <w:gridCol w:w="14"/>
        <w:gridCol w:w="363"/>
        <w:gridCol w:w="7"/>
        <w:gridCol w:w="739"/>
        <w:gridCol w:w="7"/>
        <w:gridCol w:w="424"/>
        <w:gridCol w:w="72"/>
        <w:gridCol w:w="358"/>
        <w:gridCol w:w="141"/>
        <w:gridCol w:w="7"/>
        <w:gridCol w:w="282"/>
        <w:gridCol w:w="226"/>
        <w:gridCol w:w="126"/>
        <w:gridCol w:w="78"/>
        <w:gridCol w:w="302"/>
        <w:gridCol w:w="7"/>
        <w:gridCol w:w="122"/>
        <w:gridCol w:w="72"/>
        <w:gridCol w:w="313"/>
        <w:gridCol w:w="46"/>
        <w:gridCol w:w="443"/>
        <w:gridCol w:w="20"/>
        <w:gridCol w:w="9"/>
        <w:gridCol w:w="404"/>
        <w:gridCol w:w="102"/>
        <w:gridCol w:w="328"/>
        <w:gridCol w:w="169"/>
        <w:gridCol w:w="13"/>
        <w:gridCol w:w="246"/>
        <w:gridCol w:w="263"/>
        <w:gridCol w:w="167"/>
        <w:gridCol w:w="326"/>
        <w:gridCol w:w="17"/>
        <w:gridCol w:w="20"/>
        <w:gridCol w:w="65"/>
        <w:gridCol w:w="441"/>
        <w:gridCol w:w="74"/>
        <w:gridCol w:w="387"/>
        <w:gridCol w:w="56"/>
        <w:gridCol w:w="352"/>
        <w:gridCol w:w="148"/>
        <w:gridCol w:w="282"/>
        <w:gridCol w:w="198"/>
        <w:gridCol w:w="28"/>
        <w:gridCol w:w="204"/>
        <w:gridCol w:w="300"/>
        <w:gridCol w:w="130"/>
        <w:gridCol w:w="348"/>
        <w:gridCol w:w="30"/>
        <w:gridCol w:w="52"/>
        <w:gridCol w:w="435"/>
        <w:gridCol w:w="24"/>
        <w:gridCol w:w="513"/>
      </w:tblGrid>
      <w:tr w:rsidR="007803F3" w:rsidRPr="00775C12" w14:paraId="4826B296" w14:textId="77777777" w:rsidTr="00775C12">
        <w:trPr>
          <w:trHeight w:val="216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84047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Date</w:t>
            </w:r>
          </w:p>
        </w:tc>
        <w:tc>
          <w:tcPr>
            <w:tcW w:w="1392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ACD15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404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E84E6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427" w:type="pct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147DB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5F35F07E" w14:textId="77777777" w:rsidTr="00775C12">
        <w:trPr>
          <w:trHeight w:val="216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9E02A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Jour hospitalisé</w:t>
            </w:r>
          </w:p>
        </w:tc>
        <w:tc>
          <w:tcPr>
            <w:tcW w:w="1392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D98D0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404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04FC4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427" w:type="pct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4EC70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5E1A271F" w14:textId="77777777" w:rsidTr="00775C12">
        <w:trPr>
          <w:trHeight w:val="227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57FE5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Jour P.O.</w:t>
            </w:r>
          </w:p>
        </w:tc>
        <w:tc>
          <w:tcPr>
            <w:tcW w:w="1392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C5576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404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B5DCD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427" w:type="pct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E4D05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43164743" w14:textId="77777777" w:rsidTr="00775C12">
        <w:trPr>
          <w:trHeight w:val="216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5BB7F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HEURE</w:t>
            </w:r>
          </w:p>
        </w:tc>
        <w:tc>
          <w:tcPr>
            <w:tcW w:w="1392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AD413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 xml:space="preserve">   </w:t>
            </w:r>
            <w:r w:rsidR="00755973">
              <w:rPr>
                <w:rFonts w:ascii="Arial" w:hAnsi="Arial" w:cs="Arial"/>
                <w:b/>
                <w:sz w:val="18"/>
                <w:lang w:val="fr-CA"/>
              </w:rPr>
              <w:t xml:space="preserve"> 02  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t xml:space="preserve">   06    10    </w:t>
            </w:r>
            <w:r w:rsidR="00755973">
              <w:rPr>
                <w:rFonts w:ascii="Arial" w:hAnsi="Arial" w:cs="Arial"/>
                <w:b/>
                <w:sz w:val="18"/>
                <w:lang w:val="fr-CA"/>
              </w:rPr>
              <w:t xml:space="preserve"> 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t>14     18    22</w:t>
            </w:r>
          </w:p>
        </w:tc>
        <w:tc>
          <w:tcPr>
            <w:tcW w:w="1404" w:type="pct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AAD30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 xml:space="preserve">   </w:t>
            </w:r>
            <w:r w:rsidR="00775C12">
              <w:rPr>
                <w:rFonts w:ascii="Arial" w:hAnsi="Arial" w:cs="Arial"/>
                <w:b/>
                <w:sz w:val="18"/>
                <w:lang w:val="fr-CA"/>
              </w:rPr>
              <w:t xml:space="preserve"> 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t xml:space="preserve">02     06    10    </w:t>
            </w:r>
            <w:r w:rsidR="00755973">
              <w:rPr>
                <w:rFonts w:ascii="Arial" w:hAnsi="Arial" w:cs="Arial"/>
                <w:b/>
                <w:sz w:val="18"/>
                <w:lang w:val="fr-CA"/>
              </w:rPr>
              <w:t xml:space="preserve"> 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t>14     18    22</w:t>
            </w:r>
          </w:p>
        </w:tc>
        <w:tc>
          <w:tcPr>
            <w:tcW w:w="1427" w:type="pct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6FD39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 xml:space="preserve">  </w:t>
            </w:r>
            <w:r w:rsidR="00755973">
              <w:rPr>
                <w:rFonts w:ascii="Arial" w:hAnsi="Arial" w:cs="Arial"/>
                <w:b/>
                <w:sz w:val="18"/>
                <w:lang w:val="fr-CA"/>
              </w:rPr>
              <w:t xml:space="preserve">  02   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t xml:space="preserve">  06    10   </w:t>
            </w:r>
            <w:r w:rsidR="00755973">
              <w:rPr>
                <w:rFonts w:ascii="Arial" w:hAnsi="Arial" w:cs="Arial"/>
                <w:b/>
                <w:sz w:val="18"/>
                <w:lang w:val="fr-CA"/>
              </w:rPr>
              <w:t xml:space="preserve"> 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t xml:space="preserve"> 14     18    22</w:t>
            </w:r>
          </w:p>
        </w:tc>
      </w:tr>
      <w:tr w:rsidR="00775C12" w:rsidRPr="00775C12" w14:paraId="09A2BBEA" w14:textId="77777777" w:rsidTr="00775C12">
        <w:trPr>
          <w:trHeight w:val="48"/>
        </w:trPr>
        <w:tc>
          <w:tcPr>
            <w:tcW w:w="434" w:type="pct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14:paraId="48B8C0A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T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E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M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P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É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R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A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T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U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R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E</w:t>
            </w: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72C30B3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41</w:t>
            </w:r>
          </w:p>
        </w:tc>
        <w:tc>
          <w:tcPr>
            <w:tcW w:w="198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F936E8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12" w:space="0" w:color="000000" w:themeColor="text1"/>
            </w:tcBorders>
            <w:vAlign w:val="center"/>
          </w:tcPr>
          <w:p w14:paraId="160396E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22C099F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51DFA39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0B93082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22ABD00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576D1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8FFC93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12" w:space="0" w:color="000000" w:themeColor="text1"/>
            </w:tcBorders>
            <w:vAlign w:val="center"/>
          </w:tcPr>
          <w:p w14:paraId="27D72AF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0498BD8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12" w:space="0" w:color="000000" w:themeColor="text1"/>
            </w:tcBorders>
            <w:vAlign w:val="center"/>
          </w:tcPr>
          <w:p w14:paraId="72AB651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tcBorders>
              <w:top w:val="single" w:sz="12" w:space="0" w:color="000000" w:themeColor="text1"/>
            </w:tcBorders>
            <w:vAlign w:val="center"/>
          </w:tcPr>
          <w:p w14:paraId="3452120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top w:val="single" w:sz="12" w:space="0" w:color="000000" w:themeColor="text1"/>
            </w:tcBorders>
            <w:vAlign w:val="center"/>
          </w:tcPr>
          <w:p w14:paraId="4B8A54F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EA209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F1BFD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12" w:space="0" w:color="000000" w:themeColor="text1"/>
            </w:tcBorders>
            <w:vAlign w:val="center"/>
          </w:tcPr>
          <w:p w14:paraId="7959534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72DD93C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12" w:space="0" w:color="000000" w:themeColor="text1"/>
            </w:tcBorders>
            <w:vAlign w:val="center"/>
          </w:tcPr>
          <w:p w14:paraId="397C0FC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67769D0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tcBorders>
              <w:top w:val="single" w:sz="12" w:space="0" w:color="000000" w:themeColor="text1"/>
            </w:tcBorders>
            <w:vAlign w:val="center"/>
          </w:tcPr>
          <w:p w14:paraId="4C7253C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0400E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7C2CDD40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430FC35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4EC6D24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40.5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3C7EB60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641B080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7C0F152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69AB96F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76CB703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759E1E0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right w:val="single" w:sz="12" w:space="0" w:color="000000" w:themeColor="text1"/>
            </w:tcBorders>
            <w:vAlign w:val="center"/>
          </w:tcPr>
          <w:p w14:paraId="4DF2667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left w:val="single" w:sz="12" w:space="0" w:color="000000" w:themeColor="text1"/>
            </w:tcBorders>
            <w:vAlign w:val="center"/>
          </w:tcPr>
          <w:p w14:paraId="67524D3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5B69B46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vAlign w:val="center"/>
          </w:tcPr>
          <w:p w14:paraId="013A1FA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2DDCC31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vAlign w:val="center"/>
          </w:tcPr>
          <w:p w14:paraId="09348A5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vAlign w:val="center"/>
          </w:tcPr>
          <w:p w14:paraId="3FAC1A2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874845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39055C3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1DAE76D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4911713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3D32234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478026C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vAlign w:val="center"/>
          </w:tcPr>
          <w:p w14:paraId="1A5C347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E54F44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2ED8CBB6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6030D1B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4BE94D7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40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04CAF3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28EB59B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67DD1E1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28D9229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2D0FDAF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544FD16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right w:val="single" w:sz="12" w:space="0" w:color="000000" w:themeColor="text1"/>
            </w:tcBorders>
            <w:vAlign w:val="center"/>
          </w:tcPr>
          <w:p w14:paraId="1520510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left w:val="single" w:sz="12" w:space="0" w:color="000000" w:themeColor="text1"/>
            </w:tcBorders>
            <w:vAlign w:val="center"/>
          </w:tcPr>
          <w:p w14:paraId="13D23F4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03D1912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vAlign w:val="center"/>
          </w:tcPr>
          <w:p w14:paraId="19BA7EA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2298AAD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vAlign w:val="center"/>
          </w:tcPr>
          <w:p w14:paraId="55DE2D4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vAlign w:val="center"/>
          </w:tcPr>
          <w:p w14:paraId="477CDC3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C18B30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7A99AC5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7476B09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0862A43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4B41E35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39BA430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vAlign w:val="center"/>
          </w:tcPr>
          <w:p w14:paraId="39AA9B5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116481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7D632C43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4E0BDCC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3821D26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39.5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04927D6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02E1E88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2FA1820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6205B58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101230B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24E2F40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right w:val="single" w:sz="12" w:space="0" w:color="000000" w:themeColor="text1"/>
            </w:tcBorders>
            <w:vAlign w:val="center"/>
          </w:tcPr>
          <w:p w14:paraId="31B8A8C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left w:val="single" w:sz="12" w:space="0" w:color="000000" w:themeColor="text1"/>
            </w:tcBorders>
            <w:vAlign w:val="center"/>
          </w:tcPr>
          <w:p w14:paraId="1430AEC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2AAD7D6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vAlign w:val="center"/>
          </w:tcPr>
          <w:p w14:paraId="5CB1B1D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2800468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vAlign w:val="center"/>
          </w:tcPr>
          <w:p w14:paraId="2D9E25B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vAlign w:val="center"/>
          </w:tcPr>
          <w:p w14:paraId="271AEA8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EA4043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0542EDF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73B05F8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504E3B8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644E706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303AE86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vAlign w:val="center"/>
          </w:tcPr>
          <w:p w14:paraId="5EF267B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482EA4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3A753E0B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60A6118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5DFC614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39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362DDCA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1877D5E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4855DED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215231A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6948785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1C3D67D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right w:val="single" w:sz="12" w:space="0" w:color="000000" w:themeColor="text1"/>
            </w:tcBorders>
            <w:vAlign w:val="center"/>
          </w:tcPr>
          <w:p w14:paraId="7AC477F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left w:val="single" w:sz="12" w:space="0" w:color="000000" w:themeColor="text1"/>
            </w:tcBorders>
            <w:vAlign w:val="center"/>
          </w:tcPr>
          <w:p w14:paraId="5E3B440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22AD9FC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vAlign w:val="center"/>
          </w:tcPr>
          <w:p w14:paraId="79D769F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5808E5F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vAlign w:val="center"/>
          </w:tcPr>
          <w:p w14:paraId="686A5E3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vAlign w:val="center"/>
          </w:tcPr>
          <w:p w14:paraId="53AC392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11914E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0A43172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4ADB8F4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6414706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7F2928E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6913586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vAlign w:val="center"/>
          </w:tcPr>
          <w:p w14:paraId="26330E4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FB8AA9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244C7EEC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3EDA080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4D7210A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38.5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2BF61EB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1C059EA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1EA4921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2A86186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75633E9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7B6648B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right w:val="single" w:sz="12" w:space="0" w:color="000000" w:themeColor="text1"/>
            </w:tcBorders>
            <w:vAlign w:val="center"/>
          </w:tcPr>
          <w:p w14:paraId="1E01083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left w:val="single" w:sz="12" w:space="0" w:color="000000" w:themeColor="text1"/>
            </w:tcBorders>
            <w:vAlign w:val="center"/>
          </w:tcPr>
          <w:p w14:paraId="28A547E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67C4308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vAlign w:val="center"/>
          </w:tcPr>
          <w:p w14:paraId="6C875D9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201DADC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vAlign w:val="center"/>
          </w:tcPr>
          <w:p w14:paraId="2D9FF84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vAlign w:val="center"/>
          </w:tcPr>
          <w:p w14:paraId="6D042E2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46B8C1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3CEB682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2E06EF9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5B233F4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723ED66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6FB3872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vAlign w:val="center"/>
          </w:tcPr>
          <w:p w14:paraId="5553DDD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D73889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19E1078E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25ADEAB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1C1162A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38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6202EFD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25B8146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21F277B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6DE7CDA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70CA14A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13881EE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right w:val="single" w:sz="12" w:space="0" w:color="000000" w:themeColor="text1"/>
            </w:tcBorders>
            <w:vAlign w:val="center"/>
          </w:tcPr>
          <w:p w14:paraId="6816F0C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left w:val="single" w:sz="12" w:space="0" w:color="000000" w:themeColor="text1"/>
            </w:tcBorders>
            <w:vAlign w:val="center"/>
          </w:tcPr>
          <w:p w14:paraId="531F6F6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7801F1A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vAlign w:val="center"/>
          </w:tcPr>
          <w:p w14:paraId="7DA14E3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3042823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vAlign w:val="center"/>
          </w:tcPr>
          <w:p w14:paraId="0289BFD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vAlign w:val="center"/>
          </w:tcPr>
          <w:p w14:paraId="799232E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8B711B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2230B0B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40F83EB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0E8AAAF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78CE110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146F71E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vAlign w:val="center"/>
          </w:tcPr>
          <w:p w14:paraId="1271DEF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583BC7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1A4C9DAF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68EB978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3120A75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37.5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CC0FFF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328592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DF136B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9CDB70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3F303C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CE57FC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B64BB6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275654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CBA79D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8E0A69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D63A9E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379BB7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bottom w:val="single" w:sz="4" w:space="0" w:color="000000" w:themeColor="text1"/>
            </w:tcBorders>
            <w:vAlign w:val="center"/>
          </w:tcPr>
          <w:p w14:paraId="501A899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51C73B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F91015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8EE0F4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FCBC22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6E3F29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1DF3D7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</w:tcBorders>
            <w:vAlign w:val="center"/>
          </w:tcPr>
          <w:p w14:paraId="4C45BC3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A51AC5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74FE39F5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0849F88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18CFFE2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37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7E54FC7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vAlign w:val="center"/>
          </w:tcPr>
          <w:p w14:paraId="1D66888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auto"/>
            </w:tcBorders>
            <w:vAlign w:val="center"/>
          </w:tcPr>
          <w:p w14:paraId="01912D9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auto"/>
            </w:tcBorders>
            <w:vAlign w:val="center"/>
          </w:tcPr>
          <w:p w14:paraId="398DCAD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auto"/>
            </w:tcBorders>
            <w:vAlign w:val="center"/>
          </w:tcPr>
          <w:p w14:paraId="0FAACE8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auto"/>
            </w:tcBorders>
            <w:vAlign w:val="center"/>
          </w:tcPr>
          <w:p w14:paraId="26C1059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600BD8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757318E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vAlign w:val="center"/>
          </w:tcPr>
          <w:p w14:paraId="5B8EB58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14:paraId="0CD7AA1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vAlign w:val="center"/>
          </w:tcPr>
          <w:p w14:paraId="48A4A28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tcBorders>
              <w:bottom w:val="single" w:sz="4" w:space="0" w:color="auto"/>
            </w:tcBorders>
            <w:vAlign w:val="center"/>
          </w:tcPr>
          <w:p w14:paraId="6EFBBFA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AF5374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C555F3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3232164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vAlign w:val="center"/>
          </w:tcPr>
          <w:p w14:paraId="468D40B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auto"/>
            </w:tcBorders>
            <w:vAlign w:val="center"/>
          </w:tcPr>
          <w:p w14:paraId="33F96D2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vAlign w:val="center"/>
          </w:tcPr>
          <w:p w14:paraId="02DE1B0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auto"/>
            </w:tcBorders>
            <w:vAlign w:val="center"/>
          </w:tcPr>
          <w:p w14:paraId="1DBEF66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41FF2BE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5450C8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68EE5E46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58025EB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6DF8964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36.5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14:paraId="74AA0F0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</w:tcBorders>
            <w:vAlign w:val="center"/>
          </w:tcPr>
          <w:p w14:paraId="3B0FC62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</w:tcBorders>
            <w:vAlign w:val="center"/>
          </w:tcPr>
          <w:p w14:paraId="67329A9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</w:tcBorders>
            <w:vAlign w:val="center"/>
          </w:tcPr>
          <w:p w14:paraId="1B608DE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</w:tcBorders>
            <w:vAlign w:val="center"/>
          </w:tcPr>
          <w:p w14:paraId="6231DAD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</w:tcBorders>
            <w:vAlign w:val="center"/>
          </w:tcPr>
          <w:p w14:paraId="2DA491B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1D76004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2F485F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9C54CF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125BA6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F6DD19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30F9B8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8CD561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086B987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14:paraId="22C5530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</w:tcBorders>
            <w:vAlign w:val="center"/>
          </w:tcPr>
          <w:p w14:paraId="070F94D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</w:tcBorders>
            <w:vAlign w:val="center"/>
          </w:tcPr>
          <w:p w14:paraId="7BCE507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</w:tcBorders>
            <w:vAlign w:val="center"/>
          </w:tcPr>
          <w:p w14:paraId="34F1432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</w:tcBorders>
            <w:vAlign w:val="center"/>
          </w:tcPr>
          <w:p w14:paraId="26A97D3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4F3494B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2F3A417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3D082CE8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1BA3A0C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6F5C146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36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3A88E93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3168162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0125FBC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2939E56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2D236D6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4328CF7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right w:val="single" w:sz="12" w:space="0" w:color="000000" w:themeColor="text1"/>
            </w:tcBorders>
            <w:vAlign w:val="center"/>
          </w:tcPr>
          <w:p w14:paraId="0FACC00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504F0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0F54C2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D77A1C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18623D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218B83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bottom w:val="single" w:sz="4" w:space="0" w:color="000000" w:themeColor="text1"/>
            </w:tcBorders>
            <w:vAlign w:val="center"/>
          </w:tcPr>
          <w:p w14:paraId="595F945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2CA665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69C6127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6EBE614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18A6ADA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vAlign w:val="center"/>
          </w:tcPr>
          <w:p w14:paraId="4D61610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vAlign w:val="center"/>
          </w:tcPr>
          <w:p w14:paraId="2BD4E0B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vAlign w:val="center"/>
          </w:tcPr>
          <w:p w14:paraId="20BE117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6B0F08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64A17125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7DAF8D2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52C71F4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35.5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C08E33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C01230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A87A1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45F811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EE841E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F35CA2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D994F0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A7C9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98E3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2594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6FB1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1A769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4480A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E07916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362126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469E30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D37279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7F6673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2E21B3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tcBorders>
              <w:bottom w:val="single" w:sz="4" w:space="0" w:color="000000" w:themeColor="text1"/>
            </w:tcBorders>
            <w:vAlign w:val="center"/>
          </w:tcPr>
          <w:p w14:paraId="673A16D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A8A3F0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75C12" w:rsidRPr="00775C12" w14:paraId="74B36E39" w14:textId="77777777" w:rsidTr="00775C12">
        <w:trPr>
          <w:trHeight w:val="227"/>
        </w:trPr>
        <w:tc>
          <w:tcPr>
            <w:tcW w:w="434" w:type="pct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207E84B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B6260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35</w:t>
            </w:r>
          </w:p>
        </w:tc>
        <w:tc>
          <w:tcPr>
            <w:tcW w:w="198" w:type="pct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D308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AC8E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9884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CECB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2372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4EA5A4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96862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6362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84CD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973D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D790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9331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B18D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1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31484C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88" w:type="pct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6F1F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CFCC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B122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509A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98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1676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0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8925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7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E71F43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2D7A4C78" w14:textId="77777777" w:rsidTr="00775C12">
        <w:trPr>
          <w:trHeight w:val="216"/>
        </w:trPr>
        <w:tc>
          <w:tcPr>
            <w:tcW w:w="11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2298650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P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O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U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L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S</w:t>
            </w:r>
          </w:p>
          <w:p w14:paraId="4B68EC8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345C95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T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E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N</w:t>
            </w:r>
          </w:p>
          <w:p w14:paraId="774AA69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S</w:t>
            </w:r>
          </w:p>
          <w:p w14:paraId="05E6A6D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 xml:space="preserve"> I</w:t>
            </w:r>
          </w:p>
          <w:p w14:paraId="7C9C06E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O</w:t>
            </w:r>
          </w:p>
          <w:p w14:paraId="08C0F87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N</w:t>
            </w:r>
          </w:p>
          <w:p w14:paraId="6E08206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A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R</w:t>
            </w:r>
            <w:r w:rsidRPr="00775C12">
              <w:rPr>
                <w:rFonts w:ascii="Arial" w:hAnsi="Arial" w:cs="Arial"/>
                <w:b/>
                <w:sz w:val="18"/>
                <w:lang w:val="fr-CA"/>
              </w:rPr>
              <w:br/>
              <w:t>T</w:t>
            </w:r>
          </w:p>
          <w:p w14:paraId="48D0EED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67375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en-CA"/>
              </w:rPr>
            </w:pPr>
            <w:r w:rsidRPr="00775C12">
              <w:rPr>
                <w:rFonts w:ascii="Arial" w:hAnsi="Arial" w:cs="Arial"/>
                <w:b/>
                <w:sz w:val="18"/>
                <w:lang w:val="en-CA"/>
              </w:rPr>
              <w:t>R</w:t>
            </w:r>
            <w:r w:rsidRPr="00775C12">
              <w:rPr>
                <w:rFonts w:ascii="Arial" w:hAnsi="Arial" w:cs="Arial"/>
                <w:b/>
                <w:sz w:val="18"/>
                <w:lang w:val="en-CA"/>
              </w:rPr>
              <w:br/>
              <w:t>E</w:t>
            </w:r>
            <w:r w:rsidRPr="00775C12">
              <w:rPr>
                <w:rFonts w:ascii="Arial" w:hAnsi="Arial" w:cs="Arial"/>
                <w:b/>
                <w:sz w:val="18"/>
                <w:lang w:val="en-CA"/>
              </w:rPr>
              <w:br/>
              <w:t>S</w:t>
            </w:r>
            <w:r w:rsidRPr="00775C12">
              <w:rPr>
                <w:rFonts w:ascii="Arial" w:hAnsi="Arial" w:cs="Arial"/>
                <w:b/>
                <w:sz w:val="18"/>
                <w:lang w:val="en-CA"/>
              </w:rPr>
              <w:br/>
              <w:t>P</w:t>
            </w:r>
            <w:r w:rsidRPr="00775C12">
              <w:rPr>
                <w:rFonts w:ascii="Arial" w:hAnsi="Arial" w:cs="Arial"/>
                <w:b/>
                <w:sz w:val="18"/>
                <w:lang w:val="en-CA"/>
              </w:rPr>
              <w:br/>
              <w:t xml:space="preserve"> I</w:t>
            </w:r>
            <w:r w:rsidRPr="00775C12">
              <w:rPr>
                <w:rFonts w:ascii="Arial" w:hAnsi="Arial" w:cs="Arial"/>
                <w:b/>
                <w:sz w:val="18"/>
                <w:lang w:val="en-CA"/>
              </w:rPr>
              <w:br/>
              <w:t>R</w:t>
            </w:r>
            <w:r w:rsidRPr="00775C12">
              <w:rPr>
                <w:rFonts w:ascii="Arial" w:hAnsi="Arial" w:cs="Arial"/>
                <w:b/>
                <w:sz w:val="18"/>
                <w:lang w:val="en-CA"/>
              </w:rPr>
              <w:br/>
              <w:t>A</w:t>
            </w:r>
            <w:r w:rsidRPr="00775C12">
              <w:rPr>
                <w:rFonts w:ascii="Arial" w:hAnsi="Arial" w:cs="Arial"/>
                <w:b/>
                <w:sz w:val="18"/>
                <w:lang w:val="en-CA"/>
              </w:rPr>
              <w:br/>
              <w:t>T</w:t>
            </w:r>
            <w:r w:rsidRPr="00775C12">
              <w:rPr>
                <w:rFonts w:ascii="Arial" w:hAnsi="Arial" w:cs="Arial"/>
                <w:b/>
                <w:sz w:val="18"/>
                <w:lang w:val="en-CA"/>
              </w:rPr>
              <w:br/>
              <w:t xml:space="preserve"> I O</w:t>
            </w:r>
            <w:r w:rsidRPr="00775C12">
              <w:rPr>
                <w:rFonts w:ascii="Arial" w:hAnsi="Arial" w:cs="Arial"/>
                <w:b/>
                <w:sz w:val="18"/>
                <w:lang w:val="en-CA"/>
              </w:rPr>
              <w:br/>
              <w:t>N</w:t>
            </w: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C22BB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en-CA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014E18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FC</w:t>
            </w:r>
          </w:p>
        </w:tc>
        <w:tc>
          <w:tcPr>
            <w:tcW w:w="233" w:type="pct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C1CD92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FR</w:t>
            </w:r>
          </w:p>
        </w:tc>
        <w:tc>
          <w:tcPr>
            <w:tcW w:w="234" w:type="pct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9C3703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TA</w:t>
            </w:r>
          </w:p>
        </w:tc>
        <w:tc>
          <w:tcPr>
            <w:tcW w:w="469" w:type="pct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9B550B6" w14:textId="77777777" w:rsidR="007803F3" w:rsidRPr="00775C12" w:rsidRDefault="007803F3" w:rsidP="007803F3">
            <w:pPr>
              <w:jc w:val="center"/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SpO</w:t>
            </w:r>
            <w:r w:rsidRPr="00775C12">
              <w:rPr>
                <w:rFonts w:ascii="Arial" w:hAnsi="Arial" w:cs="Arial"/>
                <w:b/>
                <w:sz w:val="18"/>
                <w:vertAlign w:val="subscript"/>
                <w:lang w:val="fr-CA"/>
              </w:rPr>
              <w:t>2</w:t>
            </w:r>
          </w:p>
        </w:tc>
        <w:tc>
          <w:tcPr>
            <w:tcW w:w="238" w:type="pct"/>
            <w:gridSpan w:val="4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E648A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Init</w:t>
            </w:r>
          </w:p>
        </w:tc>
        <w:tc>
          <w:tcPr>
            <w:tcW w:w="23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C7F311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FC</w:t>
            </w:r>
          </w:p>
        </w:tc>
        <w:tc>
          <w:tcPr>
            <w:tcW w:w="235" w:type="pct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8A750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FR</w:t>
            </w:r>
          </w:p>
        </w:tc>
        <w:tc>
          <w:tcPr>
            <w:tcW w:w="234" w:type="pct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8B8603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TA</w:t>
            </w:r>
          </w:p>
        </w:tc>
        <w:tc>
          <w:tcPr>
            <w:tcW w:w="477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44EF8B1" w14:textId="77777777" w:rsidR="007803F3" w:rsidRPr="00775C12" w:rsidRDefault="007803F3" w:rsidP="007803F3">
            <w:pPr>
              <w:jc w:val="center"/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SpO</w:t>
            </w:r>
            <w:r w:rsidRPr="00775C12">
              <w:rPr>
                <w:rFonts w:ascii="Arial" w:hAnsi="Arial" w:cs="Arial"/>
                <w:b/>
                <w:sz w:val="18"/>
                <w:vertAlign w:val="subscript"/>
                <w:lang w:val="fr-CA"/>
              </w:rPr>
              <w:t>2</w:t>
            </w:r>
          </w:p>
        </w:tc>
        <w:tc>
          <w:tcPr>
            <w:tcW w:w="238" w:type="pct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A75D5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Init</w:t>
            </w:r>
          </w:p>
        </w:tc>
        <w:tc>
          <w:tcPr>
            <w:tcW w:w="23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B3BD0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FC</w:t>
            </w:r>
          </w:p>
        </w:tc>
        <w:tc>
          <w:tcPr>
            <w:tcW w:w="234" w:type="pct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168604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FR</w:t>
            </w:r>
          </w:p>
        </w:tc>
        <w:tc>
          <w:tcPr>
            <w:tcW w:w="232" w:type="pct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C428BB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TA</w:t>
            </w:r>
          </w:p>
        </w:tc>
        <w:tc>
          <w:tcPr>
            <w:tcW w:w="469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FF6B1FC" w14:textId="77777777" w:rsidR="007803F3" w:rsidRPr="00775C12" w:rsidRDefault="007803F3" w:rsidP="007803F3">
            <w:pPr>
              <w:jc w:val="center"/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SpO</w:t>
            </w:r>
            <w:r w:rsidRPr="00775C12">
              <w:rPr>
                <w:rFonts w:ascii="Arial" w:hAnsi="Arial" w:cs="Arial"/>
                <w:b/>
                <w:sz w:val="18"/>
                <w:vertAlign w:val="subscript"/>
                <w:lang w:val="fr-CA"/>
              </w:rPr>
              <w:t>2</w:t>
            </w:r>
          </w:p>
        </w:tc>
        <w:tc>
          <w:tcPr>
            <w:tcW w:w="236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170DD4" w14:textId="77777777" w:rsidR="007803F3" w:rsidRPr="00775C12" w:rsidRDefault="007803F3" w:rsidP="007803F3">
            <w:pPr>
              <w:rPr>
                <w:rFonts w:ascii="Arial" w:hAnsi="Arial" w:cs="Arial"/>
                <w:b/>
                <w:sz w:val="16"/>
                <w:lang w:val="fr-CA"/>
              </w:rPr>
            </w:pPr>
            <w:r w:rsidRPr="00775C12">
              <w:rPr>
                <w:rFonts w:ascii="Arial" w:hAnsi="Arial" w:cs="Arial"/>
                <w:b/>
                <w:sz w:val="16"/>
                <w:lang w:val="fr-CA"/>
              </w:rPr>
              <w:t>InIt</w:t>
            </w:r>
          </w:p>
        </w:tc>
      </w:tr>
      <w:tr w:rsidR="007803F3" w:rsidRPr="00775C12" w14:paraId="6D4ECB1C" w14:textId="77777777" w:rsidTr="00775C12">
        <w:trPr>
          <w:trHeight w:val="22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47D451E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756577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656C1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EF456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02h00</w:t>
            </w:r>
          </w:p>
        </w:tc>
        <w:tc>
          <w:tcPr>
            <w:tcW w:w="228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4664F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189C754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tcBorders>
              <w:top w:val="single" w:sz="12" w:space="0" w:color="000000" w:themeColor="text1"/>
            </w:tcBorders>
            <w:vAlign w:val="center"/>
          </w:tcPr>
          <w:p w14:paraId="454D0AC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top w:val="single" w:sz="12" w:space="0" w:color="000000" w:themeColor="text1"/>
              <w:right w:val="dashSmallGap" w:sz="4" w:space="0" w:color="auto"/>
            </w:tcBorders>
            <w:vAlign w:val="center"/>
          </w:tcPr>
          <w:p w14:paraId="37A42FA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top w:val="single" w:sz="12" w:space="0" w:color="000000" w:themeColor="text1"/>
              <w:left w:val="dashSmallGap" w:sz="4" w:space="0" w:color="auto"/>
            </w:tcBorders>
            <w:vAlign w:val="center"/>
          </w:tcPr>
          <w:p w14:paraId="30C57AC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030A7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6B5549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357B0B2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tcBorders>
              <w:top w:val="single" w:sz="12" w:space="0" w:color="000000" w:themeColor="text1"/>
            </w:tcBorders>
            <w:vAlign w:val="center"/>
          </w:tcPr>
          <w:p w14:paraId="4C66EED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top w:val="single" w:sz="12" w:space="0" w:color="000000" w:themeColor="text1"/>
              <w:right w:val="dashSmallGap" w:sz="4" w:space="0" w:color="auto"/>
            </w:tcBorders>
            <w:vAlign w:val="center"/>
          </w:tcPr>
          <w:p w14:paraId="23E69A7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top w:val="single" w:sz="12" w:space="0" w:color="000000" w:themeColor="text1"/>
              <w:left w:val="dashSmallGap" w:sz="4" w:space="0" w:color="auto"/>
            </w:tcBorders>
            <w:vAlign w:val="center"/>
          </w:tcPr>
          <w:p w14:paraId="60C146B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C3834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48FDA4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4DB5214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tcBorders>
              <w:top w:val="single" w:sz="12" w:space="0" w:color="000000" w:themeColor="text1"/>
            </w:tcBorders>
            <w:vAlign w:val="center"/>
          </w:tcPr>
          <w:p w14:paraId="38CA215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top w:val="single" w:sz="12" w:space="0" w:color="000000" w:themeColor="text1"/>
              <w:right w:val="dashSmallGap" w:sz="4" w:space="0" w:color="auto"/>
            </w:tcBorders>
            <w:vAlign w:val="center"/>
          </w:tcPr>
          <w:p w14:paraId="3D6D04A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top w:val="single" w:sz="12" w:space="0" w:color="000000" w:themeColor="text1"/>
              <w:left w:val="dashSmallGap" w:sz="4" w:space="0" w:color="auto"/>
            </w:tcBorders>
            <w:vAlign w:val="center"/>
          </w:tcPr>
          <w:p w14:paraId="1A59626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20BF1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34D056D0" w14:textId="77777777" w:rsidTr="00775C12">
        <w:trPr>
          <w:trHeight w:val="22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02D2EC9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0CAC9E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B0581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31667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0834CED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vAlign w:val="center"/>
          </w:tcPr>
          <w:p w14:paraId="6CEF6E8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871521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right w:val="dashSmallGap" w:sz="4" w:space="0" w:color="auto"/>
            </w:tcBorders>
            <w:vAlign w:val="center"/>
          </w:tcPr>
          <w:p w14:paraId="6E673D2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</w:tcBorders>
            <w:vAlign w:val="center"/>
          </w:tcPr>
          <w:p w14:paraId="09A20A9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287CFB6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DC663C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1EEDD72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2564C10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right w:val="dashSmallGap" w:sz="4" w:space="0" w:color="auto"/>
            </w:tcBorders>
            <w:vAlign w:val="center"/>
          </w:tcPr>
          <w:p w14:paraId="254ED23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</w:tcBorders>
            <w:vAlign w:val="center"/>
          </w:tcPr>
          <w:p w14:paraId="5BE2335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0FD8310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73DE8C2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vAlign w:val="center"/>
          </w:tcPr>
          <w:p w14:paraId="3BB3722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6E2E649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right w:val="dashSmallGap" w:sz="4" w:space="0" w:color="auto"/>
            </w:tcBorders>
            <w:vAlign w:val="center"/>
          </w:tcPr>
          <w:p w14:paraId="04D586F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</w:tcBorders>
            <w:vAlign w:val="center"/>
          </w:tcPr>
          <w:p w14:paraId="0EA8704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right w:val="single" w:sz="12" w:space="0" w:color="000000" w:themeColor="text1"/>
            </w:tcBorders>
            <w:vAlign w:val="center"/>
          </w:tcPr>
          <w:p w14:paraId="6EE7270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499E7E3B" w14:textId="77777777" w:rsidTr="00775C12">
        <w:trPr>
          <w:trHeight w:val="23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379F305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10F78F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9F738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1F712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06h00</w:t>
            </w: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245F70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vAlign w:val="center"/>
          </w:tcPr>
          <w:p w14:paraId="6121E6F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CA6400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right w:val="dashSmallGap" w:sz="4" w:space="0" w:color="auto"/>
            </w:tcBorders>
            <w:vAlign w:val="center"/>
          </w:tcPr>
          <w:p w14:paraId="40F37CD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</w:tcBorders>
            <w:vAlign w:val="center"/>
          </w:tcPr>
          <w:p w14:paraId="58097A1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E9E3F8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17F77F6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0CDF3AC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ADFC70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right w:val="dashSmallGap" w:sz="4" w:space="0" w:color="auto"/>
            </w:tcBorders>
            <w:vAlign w:val="center"/>
          </w:tcPr>
          <w:p w14:paraId="25E246D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</w:tcBorders>
            <w:vAlign w:val="center"/>
          </w:tcPr>
          <w:p w14:paraId="74C5232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49E1DEE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793191B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vAlign w:val="center"/>
          </w:tcPr>
          <w:p w14:paraId="7DB124F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0FE3731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right w:val="dashSmallGap" w:sz="4" w:space="0" w:color="auto"/>
            </w:tcBorders>
            <w:vAlign w:val="center"/>
          </w:tcPr>
          <w:p w14:paraId="23C31A1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</w:tcBorders>
            <w:vAlign w:val="center"/>
          </w:tcPr>
          <w:p w14:paraId="0ECCAAF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right w:val="single" w:sz="12" w:space="0" w:color="000000" w:themeColor="text1"/>
            </w:tcBorders>
            <w:vAlign w:val="center"/>
          </w:tcPr>
          <w:p w14:paraId="5CC6971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0CFECB85" w14:textId="77777777" w:rsidTr="00775C12">
        <w:trPr>
          <w:trHeight w:val="22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605D7E7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DC97DA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E7965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7F538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7FB37C2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vAlign w:val="center"/>
          </w:tcPr>
          <w:p w14:paraId="23AE49B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704EED2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right w:val="dashSmallGap" w:sz="4" w:space="0" w:color="auto"/>
            </w:tcBorders>
            <w:vAlign w:val="center"/>
          </w:tcPr>
          <w:p w14:paraId="1EEE200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</w:tcBorders>
            <w:vAlign w:val="center"/>
          </w:tcPr>
          <w:p w14:paraId="304EB0F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55E89F9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83F613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12812A0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03677C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right w:val="dashSmallGap" w:sz="4" w:space="0" w:color="auto"/>
            </w:tcBorders>
            <w:vAlign w:val="center"/>
          </w:tcPr>
          <w:p w14:paraId="449F003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</w:tcBorders>
            <w:vAlign w:val="center"/>
          </w:tcPr>
          <w:p w14:paraId="22D70FE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2F8ABAD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782E5F0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vAlign w:val="center"/>
          </w:tcPr>
          <w:p w14:paraId="25FFC39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5FFE649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right w:val="dashSmallGap" w:sz="4" w:space="0" w:color="auto"/>
            </w:tcBorders>
            <w:vAlign w:val="center"/>
          </w:tcPr>
          <w:p w14:paraId="3D67048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</w:tcBorders>
            <w:vAlign w:val="center"/>
          </w:tcPr>
          <w:p w14:paraId="34255D9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right w:val="single" w:sz="12" w:space="0" w:color="000000" w:themeColor="text1"/>
            </w:tcBorders>
            <w:vAlign w:val="center"/>
          </w:tcPr>
          <w:p w14:paraId="1883A28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7A8E0583" w14:textId="77777777" w:rsidTr="00775C12">
        <w:trPr>
          <w:trHeight w:val="22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25D262D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325B9E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5A964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452D0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10h00</w:t>
            </w: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FDDB86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vAlign w:val="center"/>
          </w:tcPr>
          <w:p w14:paraId="57F7B36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4AAB03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right w:val="dashSmallGap" w:sz="4" w:space="0" w:color="auto"/>
            </w:tcBorders>
            <w:vAlign w:val="center"/>
          </w:tcPr>
          <w:p w14:paraId="3337FFF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</w:tcBorders>
            <w:vAlign w:val="center"/>
          </w:tcPr>
          <w:p w14:paraId="066428A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4B77B0A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49C0124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6889854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7ECA048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right w:val="dashSmallGap" w:sz="4" w:space="0" w:color="auto"/>
            </w:tcBorders>
            <w:vAlign w:val="center"/>
          </w:tcPr>
          <w:p w14:paraId="271D6B5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</w:tcBorders>
            <w:vAlign w:val="center"/>
          </w:tcPr>
          <w:p w14:paraId="2EAAD10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6A21C1C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2C13A6A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vAlign w:val="center"/>
          </w:tcPr>
          <w:p w14:paraId="08EDAA8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20B34CD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right w:val="dashSmallGap" w:sz="4" w:space="0" w:color="auto"/>
            </w:tcBorders>
            <w:vAlign w:val="center"/>
          </w:tcPr>
          <w:p w14:paraId="19989BF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</w:tcBorders>
            <w:vAlign w:val="center"/>
          </w:tcPr>
          <w:p w14:paraId="0EA533B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right w:val="single" w:sz="12" w:space="0" w:color="000000" w:themeColor="text1"/>
            </w:tcBorders>
            <w:vAlign w:val="center"/>
          </w:tcPr>
          <w:p w14:paraId="72BDE88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0576C122" w14:textId="77777777" w:rsidTr="00775C12">
        <w:trPr>
          <w:trHeight w:val="23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357672A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C18E7C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7F995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2ADB0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2B2254E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vAlign w:val="center"/>
          </w:tcPr>
          <w:p w14:paraId="5F1FB79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ED248D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right w:val="dashSmallGap" w:sz="4" w:space="0" w:color="auto"/>
            </w:tcBorders>
            <w:vAlign w:val="center"/>
          </w:tcPr>
          <w:p w14:paraId="444109B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</w:tcBorders>
            <w:vAlign w:val="center"/>
          </w:tcPr>
          <w:p w14:paraId="0E1D9DE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213E544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6F34AAB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528731A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2788025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right w:val="dashSmallGap" w:sz="4" w:space="0" w:color="auto"/>
            </w:tcBorders>
            <w:vAlign w:val="center"/>
          </w:tcPr>
          <w:p w14:paraId="27CFCD4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</w:tcBorders>
            <w:vAlign w:val="center"/>
          </w:tcPr>
          <w:p w14:paraId="6A0303A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10B0A00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62F7C50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vAlign w:val="center"/>
          </w:tcPr>
          <w:p w14:paraId="564F200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348D392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right w:val="dashSmallGap" w:sz="4" w:space="0" w:color="auto"/>
            </w:tcBorders>
            <w:vAlign w:val="center"/>
          </w:tcPr>
          <w:p w14:paraId="28D6BAB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</w:tcBorders>
            <w:vAlign w:val="center"/>
          </w:tcPr>
          <w:p w14:paraId="50C558F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right w:val="single" w:sz="12" w:space="0" w:color="000000" w:themeColor="text1"/>
            </w:tcBorders>
            <w:vAlign w:val="center"/>
          </w:tcPr>
          <w:p w14:paraId="3DF1EF5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3689791A" w14:textId="77777777" w:rsidTr="00775C12">
        <w:trPr>
          <w:trHeight w:val="22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37DBEC8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B0CB85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0923F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B5C1A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14h00</w:t>
            </w: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ED3E8D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vAlign w:val="center"/>
          </w:tcPr>
          <w:p w14:paraId="029916B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460844D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right w:val="dashSmallGap" w:sz="4" w:space="0" w:color="auto"/>
            </w:tcBorders>
            <w:vAlign w:val="center"/>
          </w:tcPr>
          <w:p w14:paraId="4644C87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</w:tcBorders>
            <w:vAlign w:val="center"/>
          </w:tcPr>
          <w:p w14:paraId="57CB531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2E3FC61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F9E47C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5635643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9520BD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right w:val="dashSmallGap" w:sz="4" w:space="0" w:color="auto"/>
            </w:tcBorders>
            <w:vAlign w:val="center"/>
          </w:tcPr>
          <w:p w14:paraId="3B9CEEA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</w:tcBorders>
            <w:vAlign w:val="center"/>
          </w:tcPr>
          <w:p w14:paraId="0E7B60D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2E3E12F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1E6A237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vAlign w:val="center"/>
          </w:tcPr>
          <w:p w14:paraId="68DF334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55BEA9E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right w:val="dashSmallGap" w:sz="4" w:space="0" w:color="auto"/>
            </w:tcBorders>
            <w:vAlign w:val="center"/>
          </w:tcPr>
          <w:p w14:paraId="0E88892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</w:tcBorders>
            <w:vAlign w:val="center"/>
          </w:tcPr>
          <w:p w14:paraId="2701E07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right w:val="single" w:sz="12" w:space="0" w:color="000000" w:themeColor="text1"/>
            </w:tcBorders>
            <w:vAlign w:val="center"/>
          </w:tcPr>
          <w:p w14:paraId="0E0D7D3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4D20A456" w14:textId="77777777" w:rsidTr="00775C12">
        <w:trPr>
          <w:trHeight w:val="22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52F7B74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43F210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E28AD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F4512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14D9840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vAlign w:val="center"/>
          </w:tcPr>
          <w:p w14:paraId="77ABECD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9AA108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right w:val="dashSmallGap" w:sz="4" w:space="0" w:color="auto"/>
            </w:tcBorders>
            <w:vAlign w:val="center"/>
          </w:tcPr>
          <w:p w14:paraId="2C49FB9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</w:tcBorders>
            <w:vAlign w:val="center"/>
          </w:tcPr>
          <w:p w14:paraId="2D46A2A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09DBD59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19DB64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2A67ADD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6860E3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right w:val="dashSmallGap" w:sz="4" w:space="0" w:color="auto"/>
            </w:tcBorders>
            <w:vAlign w:val="center"/>
          </w:tcPr>
          <w:p w14:paraId="3FDB40E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</w:tcBorders>
            <w:vAlign w:val="center"/>
          </w:tcPr>
          <w:p w14:paraId="59557BE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3F7EA67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78C58F8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vAlign w:val="center"/>
          </w:tcPr>
          <w:p w14:paraId="4E21106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657E325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right w:val="dashSmallGap" w:sz="4" w:space="0" w:color="auto"/>
            </w:tcBorders>
            <w:vAlign w:val="center"/>
          </w:tcPr>
          <w:p w14:paraId="355D993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</w:tcBorders>
            <w:vAlign w:val="center"/>
          </w:tcPr>
          <w:p w14:paraId="62CC48A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right w:val="single" w:sz="12" w:space="0" w:color="000000" w:themeColor="text1"/>
            </w:tcBorders>
            <w:vAlign w:val="center"/>
          </w:tcPr>
          <w:p w14:paraId="520CB8F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2A0F1E45" w14:textId="77777777" w:rsidTr="00775C12">
        <w:trPr>
          <w:trHeight w:val="23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784D517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93AC3A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70C8E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D7A9E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18h00</w:t>
            </w: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279D92B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vAlign w:val="center"/>
          </w:tcPr>
          <w:p w14:paraId="6312CFF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3C24F1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right w:val="dashSmallGap" w:sz="4" w:space="0" w:color="auto"/>
            </w:tcBorders>
            <w:vAlign w:val="center"/>
          </w:tcPr>
          <w:p w14:paraId="3060FCF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</w:tcBorders>
            <w:vAlign w:val="center"/>
          </w:tcPr>
          <w:p w14:paraId="13D4B6B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62726C6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AB5E17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0E98877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C91171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right w:val="dashSmallGap" w:sz="4" w:space="0" w:color="auto"/>
            </w:tcBorders>
            <w:vAlign w:val="center"/>
          </w:tcPr>
          <w:p w14:paraId="35300F7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</w:tcBorders>
            <w:vAlign w:val="center"/>
          </w:tcPr>
          <w:p w14:paraId="0FCF46D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1DDC84F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2FE4A9D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vAlign w:val="center"/>
          </w:tcPr>
          <w:p w14:paraId="7253FE2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1B4A441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right w:val="dashSmallGap" w:sz="4" w:space="0" w:color="auto"/>
            </w:tcBorders>
            <w:vAlign w:val="center"/>
          </w:tcPr>
          <w:p w14:paraId="0B21D34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</w:tcBorders>
            <w:vAlign w:val="center"/>
          </w:tcPr>
          <w:p w14:paraId="2BB3573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right w:val="single" w:sz="12" w:space="0" w:color="000000" w:themeColor="text1"/>
            </w:tcBorders>
            <w:vAlign w:val="center"/>
          </w:tcPr>
          <w:p w14:paraId="1A25753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3DA12F67" w14:textId="77777777" w:rsidTr="00775C12">
        <w:trPr>
          <w:trHeight w:val="22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2108FBA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0AA430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DA40D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F5E46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6547FFA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vAlign w:val="center"/>
          </w:tcPr>
          <w:p w14:paraId="1627D1B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0A5DCE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right w:val="dashSmallGap" w:sz="4" w:space="0" w:color="auto"/>
            </w:tcBorders>
            <w:vAlign w:val="center"/>
          </w:tcPr>
          <w:p w14:paraId="46179DC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</w:tcBorders>
            <w:vAlign w:val="center"/>
          </w:tcPr>
          <w:p w14:paraId="130D70D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05AE471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09E906A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vAlign w:val="center"/>
          </w:tcPr>
          <w:p w14:paraId="4BB2213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BB048C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right w:val="dashSmallGap" w:sz="4" w:space="0" w:color="auto"/>
            </w:tcBorders>
            <w:vAlign w:val="center"/>
          </w:tcPr>
          <w:p w14:paraId="04E54E1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</w:tcBorders>
            <w:vAlign w:val="center"/>
          </w:tcPr>
          <w:p w14:paraId="6BF29B7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55439B9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1DB3FA7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vAlign w:val="center"/>
          </w:tcPr>
          <w:p w14:paraId="1C9BA90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vAlign w:val="center"/>
          </w:tcPr>
          <w:p w14:paraId="1AB1360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right w:val="dashSmallGap" w:sz="4" w:space="0" w:color="auto"/>
            </w:tcBorders>
            <w:vAlign w:val="center"/>
          </w:tcPr>
          <w:p w14:paraId="1B73AB3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</w:tcBorders>
            <w:vAlign w:val="center"/>
          </w:tcPr>
          <w:p w14:paraId="3F7C986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right w:val="single" w:sz="12" w:space="0" w:color="000000" w:themeColor="text1"/>
            </w:tcBorders>
            <w:vAlign w:val="center"/>
          </w:tcPr>
          <w:p w14:paraId="29EE7F9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3183FB88" w14:textId="77777777" w:rsidTr="00775C12">
        <w:trPr>
          <w:trHeight w:val="195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6BA445B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812E89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7135A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252BB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22h00</w:t>
            </w: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F0B5E6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317B7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F5A939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right w:val="dashSmallGap" w:sz="4" w:space="0" w:color="auto"/>
            </w:tcBorders>
            <w:vAlign w:val="center"/>
          </w:tcPr>
          <w:p w14:paraId="20DC0DE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</w:tcBorders>
            <w:vAlign w:val="center"/>
          </w:tcPr>
          <w:p w14:paraId="350D08F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01CD2B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CCD06D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08CDED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4EC64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right w:val="dashSmallGap" w:sz="4" w:space="0" w:color="auto"/>
            </w:tcBorders>
            <w:vAlign w:val="center"/>
          </w:tcPr>
          <w:p w14:paraId="4419BDF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</w:tcBorders>
            <w:vAlign w:val="center"/>
          </w:tcPr>
          <w:p w14:paraId="2A9A096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2673EE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DE5349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D1FEE8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D0FAC1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right w:val="dashSmallGap" w:sz="4" w:space="0" w:color="auto"/>
            </w:tcBorders>
            <w:vAlign w:val="center"/>
          </w:tcPr>
          <w:p w14:paraId="4D4A5E9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</w:tcBorders>
            <w:vAlign w:val="center"/>
          </w:tcPr>
          <w:p w14:paraId="391B144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EE5D0B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227FF925" w14:textId="77777777" w:rsidTr="00775C12">
        <w:trPr>
          <w:trHeight w:val="237"/>
        </w:trPr>
        <w:tc>
          <w:tcPr>
            <w:tcW w:w="11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2F55531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7618C8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58AB1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34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A9B82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20B702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3BDBB31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767312B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gridSpan w:val="4"/>
            <w:tcBorders>
              <w:bottom w:val="single" w:sz="12" w:space="0" w:color="000000" w:themeColor="text1"/>
              <w:right w:val="dashSmallGap" w:sz="4" w:space="0" w:color="auto"/>
            </w:tcBorders>
            <w:vAlign w:val="center"/>
          </w:tcPr>
          <w:p w14:paraId="37A1AC4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3"/>
            <w:tcBorders>
              <w:left w:val="dashSmallGap" w:sz="4" w:space="0" w:color="auto"/>
              <w:bottom w:val="single" w:sz="12" w:space="0" w:color="000000" w:themeColor="text1"/>
            </w:tcBorders>
            <w:vAlign w:val="center"/>
          </w:tcPr>
          <w:p w14:paraId="505B09D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94719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3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CD67F7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BE4579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220001A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14:paraId="754C7BC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42" w:type="pct"/>
            <w:gridSpan w:val="3"/>
            <w:tcBorders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14:paraId="12352A6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8" w:type="pct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A98D2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0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F99378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3F3595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49B7DDD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4" w:type="pct"/>
            <w:gridSpan w:val="3"/>
            <w:tcBorders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14:paraId="2DC541A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5" w:type="pct"/>
            <w:gridSpan w:val="3"/>
            <w:tcBorders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14:paraId="0374ED1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3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B7D55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39523EE5" w14:textId="77777777" w:rsidTr="00775C12">
        <w:trPr>
          <w:trHeight w:val="216"/>
        </w:trPr>
        <w:tc>
          <w:tcPr>
            <w:tcW w:w="777" w:type="pct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85BD0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Poids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B2C04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86C60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68900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6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69417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00660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2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5576D3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06B4A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4DF97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8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67E89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41233CED" w14:textId="77777777" w:rsidTr="00775C12">
        <w:trPr>
          <w:trHeight w:val="216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43BBD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Selles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893EF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41046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530E0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6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4E133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44C5D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2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66387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91475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6B604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8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584A3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29DCDC2E" w14:textId="77777777" w:rsidTr="00775C12">
        <w:trPr>
          <w:trHeight w:val="216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E524F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Urine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C8F66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A15D8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8DDFE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6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D3956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18881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2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2A6A4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3BB99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4B147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8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5C1D4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4A9758A3" w14:textId="77777777" w:rsidTr="00775C12">
        <w:trPr>
          <w:trHeight w:val="227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F795F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A  Hygiène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40387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C2CEA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7E90B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6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83AC1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6D5A3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2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2A35B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5A6EA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534AE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8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6DDBD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1E66D217" w14:textId="77777777" w:rsidTr="00775C12">
        <w:trPr>
          <w:trHeight w:val="216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30526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V  Se vêtir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D56C6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AC1CA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D43B4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6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F2583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2E74B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2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4088A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C7C91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7A16F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8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D0415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3431D08B" w14:textId="77777777" w:rsidTr="00775C12">
        <w:trPr>
          <w:trHeight w:val="216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96740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Q  Transfert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EE08C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D4C5F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BC5E1D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6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736B4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E68BF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2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940CB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B7E89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62160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8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F5224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5C349D47" w14:textId="77777777" w:rsidTr="00775C12">
        <w:trPr>
          <w:trHeight w:val="227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1A45E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Mobilisation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F8A4DA" w14:textId="77777777" w:rsidR="007803F3" w:rsidRPr="00775C12" w:rsidRDefault="007803F3" w:rsidP="007803F3">
            <w:pPr>
              <w:jc w:val="center"/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7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D93BCE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D803F0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66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1BC736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6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B61EDC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62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CAB942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7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3202EC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6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A711CC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8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626E76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</w:tr>
      <w:tr w:rsidR="007803F3" w:rsidRPr="00775C12" w14:paraId="50BA34F6" w14:textId="77777777" w:rsidTr="00775C12">
        <w:trPr>
          <w:trHeight w:val="227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8282B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Alimentation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DE4D3F" w14:textId="77777777" w:rsidR="007803F3" w:rsidRPr="00775C12" w:rsidRDefault="007803F3" w:rsidP="007803F3">
            <w:pPr>
              <w:jc w:val="center"/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7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4659C1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EE2238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66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A3A7C5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6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67F9D8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62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E8C60A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7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0216B1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6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2D72D1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  <w:tc>
          <w:tcPr>
            <w:tcW w:w="48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9AB90E" w14:textId="77777777" w:rsidR="007803F3" w:rsidRPr="00775C12" w:rsidRDefault="007803F3" w:rsidP="007803F3">
            <w:pPr>
              <w:jc w:val="center"/>
              <w:rPr>
                <w:rFonts w:ascii="Arial" w:hAnsi="Arial" w:cs="Arial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//</w:t>
            </w:r>
          </w:p>
        </w:tc>
      </w:tr>
      <w:tr w:rsidR="007803F3" w:rsidRPr="00775C12" w14:paraId="283D24E3" w14:textId="77777777" w:rsidTr="00775C12">
        <w:trPr>
          <w:trHeight w:val="216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8EAA4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État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26D7EF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36AE8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D1A46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6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9C7122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AD194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2" w:type="pct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AF1F7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7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57094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0C861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85" w:type="pct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82211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16AB8CB0" w14:textId="77777777" w:rsidTr="00775C12">
        <w:trPr>
          <w:trHeight w:val="227"/>
        </w:trPr>
        <w:tc>
          <w:tcPr>
            <w:tcW w:w="777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BCD9B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Initiales</w:t>
            </w:r>
          </w:p>
        </w:tc>
        <w:tc>
          <w:tcPr>
            <w:tcW w:w="46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F9966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0CB5F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AE249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BF915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37D5E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2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15DF3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7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20910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65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56889C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485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7AF8E6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14DD247A" w14:textId="77777777" w:rsidTr="00775C12">
        <w:trPr>
          <w:trHeight w:val="227"/>
        </w:trPr>
        <w:tc>
          <w:tcPr>
            <w:tcW w:w="26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40FC7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Init.</w:t>
            </w:r>
          </w:p>
        </w:tc>
        <w:tc>
          <w:tcPr>
            <w:tcW w:w="1273" w:type="pct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21B0AE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Signature</w:t>
            </w:r>
          </w:p>
        </w:tc>
        <w:tc>
          <w:tcPr>
            <w:tcW w:w="26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83C21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Init.</w:t>
            </w:r>
          </w:p>
        </w:tc>
        <w:tc>
          <w:tcPr>
            <w:tcW w:w="1328" w:type="pct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B93BF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Signature</w:t>
            </w:r>
          </w:p>
        </w:tc>
        <w:tc>
          <w:tcPr>
            <w:tcW w:w="26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3DCC71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Init.</w:t>
            </w:r>
          </w:p>
        </w:tc>
        <w:tc>
          <w:tcPr>
            <w:tcW w:w="1604" w:type="pct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D8EBD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775C12">
              <w:rPr>
                <w:rFonts w:ascii="Arial" w:hAnsi="Arial" w:cs="Arial"/>
                <w:b/>
                <w:sz w:val="18"/>
                <w:lang w:val="fr-CA"/>
              </w:rPr>
              <w:t>Signature</w:t>
            </w:r>
          </w:p>
        </w:tc>
      </w:tr>
      <w:tr w:rsidR="007803F3" w:rsidRPr="00775C12" w14:paraId="4D1AC143" w14:textId="77777777" w:rsidTr="00775C12">
        <w:trPr>
          <w:trHeight w:val="227"/>
        </w:trPr>
        <w:tc>
          <w:tcPr>
            <w:tcW w:w="26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CD0FB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273" w:type="pct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E0F6EA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6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6D262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328" w:type="pct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5DB16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6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6AE92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604" w:type="pct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801E6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55DCD0C7" w14:textId="77777777" w:rsidTr="00775C12">
        <w:trPr>
          <w:trHeight w:val="216"/>
        </w:trPr>
        <w:tc>
          <w:tcPr>
            <w:tcW w:w="26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750680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273" w:type="pct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872A34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6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6ACE3B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328" w:type="pct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766FE5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6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AF827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604" w:type="pct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2C62F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  <w:tr w:rsidR="007803F3" w:rsidRPr="00775C12" w14:paraId="404C0BF6" w14:textId="77777777" w:rsidTr="00775C12">
        <w:trPr>
          <w:trHeight w:val="227"/>
        </w:trPr>
        <w:tc>
          <w:tcPr>
            <w:tcW w:w="26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424D9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273" w:type="pct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A777E3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6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AF3E18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328" w:type="pct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EDF7A9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26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42D92C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  <w:tc>
          <w:tcPr>
            <w:tcW w:w="1604" w:type="pct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925177" w14:textId="77777777" w:rsidR="007803F3" w:rsidRPr="00775C12" w:rsidRDefault="007803F3" w:rsidP="007803F3">
            <w:pPr>
              <w:rPr>
                <w:rFonts w:ascii="Arial" w:hAnsi="Arial" w:cs="Arial"/>
                <w:b/>
                <w:sz w:val="18"/>
                <w:lang w:val="fr-CA"/>
              </w:rPr>
            </w:pPr>
          </w:p>
        </w:tc>
      </w:tr>
    </w:tbl>
    <w:p w14:paraId="4073AC04" w14:textId="77777777" w:rsidR="003E7B0C" w:rsidRPr="00775C12" w:rsidRDefault="003E7B0C" w:rsidP="003E7B0C">
      <w:pPr>
        <w:rPr>
          <w:rFonts w:ascii="Arial" w:hAnsi="Arial" w:cs="Arial"/>
          <w:sz w:val="18"/>
        </w:rPr>
      </w:pPr>
      <w:r w:rsidRPr="00775C12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47A8" wp14:editId="4E02B5C6">
                <wp:simplePos x="0" y="0"/>
                <wp:positionH relativeFrom="margin">
                  <wp:posOffset>7620</wp:posOffset>
                </wp:positionH>
                <wp:positionV relativeFrom="paragraph">
                  <wp:posOffset>7061835</wp:posOffset>
                </wp:positionV>
                <wp:extent cx="6724650" cy="807720"/>
                <wp:effectExtent l="0" t="0" r="19050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3A2E" w14:textId="77777777" w:rsidR="00775C12" w:rsidRDefault="00775C12" w:rsidP="002773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SpO2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Sp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O</w:t>
                            </w:r>
                            <w:r w:rsidRPr="00CA2D3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fr-CA"/>
                              </w:rPr>
                              <w:t>2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FiO</w:t>
                            </w:r>
                            <w:r w:rsidRPr="00CA2D3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fr-CA"/>
                              </w:rPr>
                              <w:t>2</w:t>
                            </w:r>
                          </w:p>
                          <w:p w14:paraId="1238DAF8" w14:textId="77777777" w:rsidR="00775C12" w:rsidRPr="00277349" w:rsidRDefault="00775C12" w:rsidP="002773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Hygiène/se vêtir 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: Seul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/ avec aide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A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/ total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T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</w:t>
                            </w:r>
                          </w:p>
                          <w:p w14:paraId="2A3510EB" w14:textId="77777777" w:rsidR="00775C12" w:rsidRPr="00277349" w:rsidRDefault="00775C12" w:rsidP="002773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Transfert/Mobilisation 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: béquille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B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), canne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C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), marchette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M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), chaise roulante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Cr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), levier mécanique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L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), préposé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P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// Seul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/ avec aide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A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/ total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T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</w:t>
                            </w:r>
                          </w:p>
                          <w:p w14:paraId="50D6E362" w14:textId="77777777" w:rsidR="00775C12" w:rsidRPr="00277349" w:rsidRDefault="00775C12" w:rsidP="002773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Alimentation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 : 1/4   /   1/2    /   3/4    /   complet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C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  /   NPO   /   refuse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R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// Seul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/ avec aide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A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/ total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T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</w:t>
                            </w:r>
                          </w:p>
                          <w:p w14:paraId="5EDE0289" w14:textId="77777777" w:rsidR="00775C12" w:rsidRPr="00277349" w:rsidRDefault="00775C12" w:rsidP="002773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État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 : pauvre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p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   amélioré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a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   instable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i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    stable (</w:t>
                            </w:r>
                            <w:r w:rsidRPr="002773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A"/>
                              </w:rPr>
                              <w:t>s</w:t>
                            </w:r>
                            <w:r w:rsidRPr="002773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47BC4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6pt;margin-top:556.05pt;width:529.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" strokecolor="white [3212]">
                <v:textbox>
                  <w:txbxContent>
                    <w:p w:rsidR="005C42E6" w:rsidRDefault="00277349" w:rsidP="0027734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SpO2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 : </w:t>
                      </w:r>
                      <w:r w:rsidR="00CA2D31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Sp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O</w:t>
                      </w:r>
                      <w:r w:rsidRPr="00CA2D31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  <w:lang w:val="fr-CA"/>
                        </w:rPr>
                        <w:t>2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, </w:t>
                      </w:r>
                      <w:r w:rsidR="00CA2D31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FiO</w:t>
                      </w:r>
                      <w:r w:rsidR="00CA2D31" w:rsidRPr="00CA2D31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  <w:lang w:val="fr-CA"/>
                        </w:rPr>
                        <w:t>2</w:t>
                      </w:r>
                    </w:p>
                    <w:p w:rsidR="00277349" w:rsidRPr="00277349" w:rsidRDefault="00277349" w:rsidP="0027734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Hygiène/se vêtir 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: Seul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S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/ avec aide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A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/ total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T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</w:t>
                      </w:r>
                    </w:p>
                    <w:p w:rsidR="00277349" w:rsidRPr="00277349" w:rsidRDefault="00277349" w:rsidP="0027734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Transfert/Mobilisation 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: béquille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B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), canne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C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), marchette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M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), chaise roulante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Cr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), levier mécanique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L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), préposé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P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// Seul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S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/ avec aide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A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/ total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T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</w:t>
                      </w:r>
                    </w:p>
                    <w:p w:rsidR="00277349" w:rsidRPr="00277349" w:rsidRDefault="00277349" w:rsidP="0027734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Alimentation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 : 1/4   /   1/2    /   3/4    /   complet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C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  /   NPO   /   refuse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R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// Seul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S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/ avec aide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A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/ total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T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</w:t>
                      </w:r>
                    </w:p>
                    <w:p w:rsidR="00277349" w:rsidRPr="00277349" w:rsidRDefault="00277349" w:rsidP="0027734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État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 : pauvre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p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   amélioré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a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   instable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i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    stable (</w:t>
                      </w:r>
                      <w:r w:rsidRPr="0027734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CA"/>
                        </w:rPr>
                        <w:t>s</w:t>
                      </w:r>
                      <w:r w:rsidRPr="0027734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5C12">
        <w:rPr>
          <w:rFonts w:ascii="Arial" w:hAnsi="Arial" w:cs="Arial"/>
          <w:sz w:val="18"/>
        </w:rPr>
        <w:br w:type="page"/>
      </w:r>
    </w:p>
    <w:tbl>
      <w:tblPr>
        <w:tblStyle w:val="Grille"/>
        <w:tblpPr w:leftFromText="141" w:rightFromText="141" w:vertAnchor="page" w:horzAnchor="margin" w:tblpY="916"/>
        <w:tblW w:w="4864" w:type="pct"/>
        <w:tblLayout w:type="fixed"/>
        <w:tblLook w:val="04A0" w:firstRow="1" w:lastRow="0" w:firstColumn="1" w:lastColumn="0" w:noHBand="0" w:noVBand="1"/>
      </w:tblPr>
      <w:tblGrid>
        <w:gridCol w:w="554"/>
        <w:gridCol w:w="461"/>
        <w:gridCol w:w="1089"/>
        <w:gridCol w:w="941"/>
        <w:gridCol w:w="404"/>
        <w:gridCol w:w="129"/>
        <w:gridCol w:w="408"/>
        <w:gridCol w:w="7"/>
        <w:gridCol w:w="163"/>
        <w:gridCol w:w="772"/>
        <w:gridCol w:w="766"/>
        <w:gridCol w:w="176"/>
        <w:gridCol w:w="368"/>
        <w:gridCol w:w="459"/>
        <w:gridCol w:w="114"/>
        <w:gridCol w:w="455"/>
        <w:gridCol w:w="486"/>
        <w:gridCol w:w="57"/>
        <w:gridCol w:w="495"/>
        <w:gridCol w:w="389"/>
        <w:gridCol w:w="941"/>
        <w:gridCol w:w="417"/>
        <w:gridCol w:w="525"/>
      </w:tblGrid>
      <w:tr w:rsidR="00BF5339" w:rsidRPr="00775C12" w14:paraId="58FD04CB" w14:textId="77777777" w:rsidTr="00587B75">
        <w:trPr>
          <w:trHeight w:val="244"/>
        </w:trPr>
        <w:tc>
          <w:tcPr>
            <w:tcW w:w="99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9AF284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lastRenderedPageBreak/>
              <w:t>DATE</w:t>
            </w: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567C5B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ED970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C8F8C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60F" w:rsidRPr="00775C12" w14:paraId="247B94DD" w14:textId="77777777" w:rsidTr="00587B75">
        <w:trPr>
          <w:trHeight w:val="245"/>
        </w:trPr>
        <w:tc>
          <w:tcPr>
            <w:tcW w:w="26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ADCE69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V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L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U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T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I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O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N</w:t>
            </w: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D49D3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P.P.P.</w:t>
            </w: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9FFF4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1023E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3E0CBD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60F" w:rsidRPr="00775C12" w14:paraId="59AB363B" w14:textId="77777777" w:rsidTr="00587B75">
        <w:trPr>
          <w:trHeight w:val="245"/>
        </w:trPr>
        <w:tc>
          <w:tcPr>
            <w:tcW w:w="262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0AB2D6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7B795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P. chutes</w:t>
            </w: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EA978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C50F15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E0731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60F" w:rsidRPr="00775C12" w14:paraId="382A00A3" w14:textId="77777777" w:rsidTr="00587B75">
        <w:trPr>
          <w:trHeight w:val="245"/>
        </w:trPr>
        <w:tc>
          <w:tcPr>
            <w:tcW w:w="262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4C5438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47B99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E. vésicale</w:t>
            </w: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A6C59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F8255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BDB73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60F" w:rsidRPr="00775C12" w14:paraId="5B3B9168" w14:textId="77777777" w:rsidTr="00587B75">
        <w:trPr>
          <w:trHeight w:val="245"/>
        </w:trPr>
        <w:tc>
          <w:tcPr>
            <w:tcW w:w="262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673047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B3DD13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E. intestinale</w:t>
            </w: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34EE1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9F513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FC32F3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60F" w:rsidRPr="00775C12" w14:paraId="6DEFA1A0" w14:textId="77777777" w:rsidTr="00587B75">
        <w:trPr>
          <w:trHeight w:val="245"/>
        </w:trPr>
        <w:tc>
          <w:tcPr>
            <w:tcW w:w="262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4629CF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BEBAAB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0C357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6C267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0C965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60F" w:rsidRPr="00775C12" w14:paraId="6D762F93" w14:textId="77777777" w:rsidTr="00587B75">
        <w:trPr>
          <w:trHeight w:val="245"/>
        </w:trPr>
        <w:tc>
          <w:tcPr>
            <w:tcW w:w="262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186F2A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6D516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Initiales</w:t>
            </w: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D9EB7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2BDDE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ED738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49A5A67B" w14:textId="77777777" w:rsidTr="00587B75">
        <w:trPr>
          <w:trHeight w:val="340"/>
        </w:trPr>
        <w:tc>
          <w:tcPr>
            <w:tcW w:w="26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0C0E50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N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G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E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S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T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8E1343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Liquides P.O. gavages</w:t>
            </w:r>
          </w:p>
        </w:tc>
        <w:tc>
          <w:tcPr>
            <w:tcW w:w="445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485E96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6056E16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0127BAD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01F38F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12" w:space="0" w:color="000000" w:themeColor="text1"/>
            </w:tcBorders>
            <w:vAlign w:val="center"/>
          </w:tcPr>
          <w:p w14:paraId="28DA5B5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EFE64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D616C43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2" w:space="0" w:color="000000" w:themeColor="text1"/>
            </w:tcBorders>
            <w:vAlign w:val="center"/>
          </w:tcPr>
          <w:p w14:paraId="3D830A9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3A7BA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37FB757A" w14:textId="77777777" w:rsidTr="00587B75">
        <w:trPr>
          <w:trHeight w:val="340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F09219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21CBFC" w14:textId="77777777" w:rsidR="003E7B0C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Parentéral</w:t>
            </w:r>
          </w:p>
        </w:tc>
        <w:tc>
          <w:tcPr>
            <w:tcW w:w="445" w:type="pct"/>
            <w:tcBorders>
              <w:left w:val="single" w:sz="12" w:space="0" w:color="000000" w:themeColor="text1"/>
            </w:tcBorders>
            <w:vAlign w:val="center"/>
          </w:tcPr>
          <w:p w14:paraId="359B429D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vAlign w:val="center"/>
          </w:tcPr>
          <w:p w14:paraId="2057402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4E43E33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1D709BC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vAlign w:val="center"/>
          </w:tcPr>
          <w:p w14:paraId="0415299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AE948D8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left w:val="single" w:sz="12" w:space="0" w:color="000000" w:themeColor="text1"/>
            </w:tcBorders>
            <w:vAlign w:val="center"/>
          </w:tcPr>
          <w:p w14:paraId="229C48C8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14:paraId="60A0F0F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9499C3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7EACFADF" w14:textId="77777777" w:rsidTr="00587B75">
        <w:trPr>
          <w:trHeight w:val="340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D68E54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1F1184" w14:textId="77777777" w:rsidR="003E7B0C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Initiales</w:t>
            </w:r>
          </w:p>
        </w:tc>
        <w:tc>
          <w:tcPr>
            <w:tcW w:w="445" w:type="pct"/>
            <w:tcBorders>
              <w:left w:val="single" w:sz="12" w:space="0" w:color="000000" w:themeColor="text1"/>
            </w:tcBorders>
            <w:vAlign w:val="center"/>
          </w:tcPr>
          <w:p w14:paraId="20EFEF7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vAlign w:val="center"/>
          </w:tcPr>
          <w:p w14:paraId="2FC25B1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right w:val="single" w:sz="12" w:space="0" w:color="000000" w:themeColor="text1"/>
            </w:tcBorders>
            <w:vAlign w:val="center"/>
          </w:tcPr>
          <w:p w14:paraId="4E2E017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14:paraId="55FADFD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vAlign w:val="center"/>
          </w:tcPr>
          <w:p w14:paraId="146AEC8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5004583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left w:val="single" w:sz="12" w:space="0" w:color="000000" w:themeColor="text1"/>
            </w:tcBorders>
            <w:vAlign w:val="center"/>
          </w:tcPr>
          <w:p w14:paraId="5677B05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14:paraId="48B40BA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E3126D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58501254" w14:textId="77777777" w:rsidTr="00587B75">
        <w:trPr>
          <w:trHeight w:val="340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213040" w14:textId="77777777" w:rsidR="00BF5339" w:rsidRPr="00775C12" w:rsidRDefault="00BF5339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44EF2E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Total 8 heures</w:t>
            </w:r>
          </w:p>
        </w:tc>
        <w:tc>
          <w:tcPr>
            <w:tcW w:w="445" w:type="pct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289868B7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60660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6E5F7F2B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609E7CD8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85DC9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16A2B067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7A5624B9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BCE15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06ADE5A8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544C9FA4" w14:textId="77777777" w:rsidTr="00587B75">
        <w:trPr>
          <w:trHeight w:val="340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DC187B" w14:textId="77777777" w:rsidR="00BF5339" w:rsidRPr="00775C12" w:rsidRDefault="00BF5339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A3D2BE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Total 24 heures</w:t>
            </w:r>
          </w:p>
        </w:tc>
        <w:tc>
          <w:tcPr>
            <w:tcW w:w="1335" w:type="pct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7D8955F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AE728E3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188253" w14:textId="77777777" w:rsidR="00BF5339" w:rsidRPr="00775C12" w:rsidRDefault="00BF5339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2439B71A" w14:textId="77777777" w:rsidTr="00BF5339">
        <w:trPr>
          <w:trHeight w:val="227"/>
        </w:trPr>
        <w:tc>
          <w:tcPr>
            <w:tcW w:w="26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95293A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X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C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R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E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T</w:t>
            </w:r>
            <w:r w:rsidRPr="00775C12"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</w:p>
        </w:tc>
        <w:tc>
          <w:tcPr>
            <w:tcW w:w="21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14:paraId="675B56F5" w14:textId="77777777" w:rsidR="003E7B0C" w:rsidRPr="00775C12" w:rsidRDefault="003E7B0C" w:rsidP="003E7B0C">
            <w:pPr>
              <w:spacing w:before="20" w:line="16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5C12">
              <w:rPr>
                <w:rFonts w:ascii="Arial" w:hAnsi="Arial" w:cs="Arial"/>
                <w:b/>
                <w:sz w:val="14"/>
                <w:szCs w:val="14"/>
              </w:rPr>
              <w:t>DRAINAGE</w:t>
            </w:r>
          </w:p>
        </w:tc>
        <w:tc>
          <w:tcPr>
            <w:tcW w:w="5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23DA6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Foley</w:t>
            </w:r>
          </w:p>
        </w:tc>
        <w:tc>
          <w:tcPr>
            <w:tcW w:w="44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87DB23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92B1FA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669450B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F8AA3D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4BD52A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E1832F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693D2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D5CA75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68C6CE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64721DCF" w14:textId="77777777" w:rsidTr="00BF5339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321F3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E522E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77E2A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D3F4DD5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998F1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E132D5D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0C0119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70A32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32FF75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22FCAB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7FFA8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EBC2F6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4E418181" w14:textId="77777777" w:rsidTr="00BF5339">
        <w:trPr>
          <w:trHeight w:val="275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EE874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C8C36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FC1B2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BA9B85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1215B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5D89A3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1A251A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22792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48EF468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B4323C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C1708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D05B01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354ACE7D" w14:textId="77777777" w:rsidTr="00BF5339">
        <w:trPr>
          <w:trHeight w:val="277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12043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3856F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6E4423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538C1D8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7127C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90ED80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9815D8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EDE29B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B1B10A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859AC6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38DDC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7A16273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3BCB05D4" w14:textId="77777777" w:rsidTr="00BF5339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E05CCB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5480E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Urine ml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FE12D3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90DCB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C703FB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949CE7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82636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82D2F4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87B991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AD39E8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89373B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51A8CD3F" w14:textId="77777777" w:rsidTr="00BF5339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AB616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C42F3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Vomissements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C533A0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E4EB9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C2FC92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0453603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35DE3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F99D41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B6B665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417FC8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5CFD84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3A212C70" w14:textId="77777777" w:rsidTr="00BF5339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D6BF3B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731000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939BA7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B39225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1FA5548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6BA67BB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E48C58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6E8F1CD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190F34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D0DDC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7D8FAF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1A3E4F0F" w14:textId="77777777" w:rsidTr="00BF5339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B29E2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6A135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Initiales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0759E6B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4B3B3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02BD71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CE68D75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CD72A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BB476D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540E25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37E65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C8D77EB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7B4AF6BF" w14:textId="77777777" w:rsidTr="00BF5339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6BC05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BFF91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Total 8 heures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AC4D05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7A38C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AE2197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EF6DF6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E4C2E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6165EB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33BF51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37053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FD00B3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325D4F63" w14:textId="77777777" w:rsidTr="00BF5339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E8FF5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9778B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Total 24 heures</w:t>
            </w:r>
          </w:p>
        </w:tc>
        <w:tc>
          <w:tcPr>
            <w:tcW w:w="1335" w:type="pct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FE66A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B52FF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FF11DD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09F64A38" w14:textId="77777777" w:rsidTr="00BF5339">
        <w:trPr>
          <w:trHeight w:val="227"/>
        </w:trPr>
        <w:tc>
          <w:tcPr>
            <w:tcW w:w="99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BB456F" w14:textId="77777777" w:rsidR="003E7B0C" w:rsidRPr="00775C12" w:rsidRDefault="003E7B0C" w:rsidP="003E7B0C">
            <w:pPr>
              <w:spacing w:before="20"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GLYCÉMIE CAPILLAIRE</w:t>
            </w:r>
          </w:p>
        </w:tc>
        <w:tc>
          <w:tcPr>
            <w:tcW w:w="4006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637D34" w14:textId="77777777" w:rsidR="0030060F" w:rsidRPr="00775C12" w:rsidRDefault="003E7B0C" w:rsidP="0030060F">
            <w:pPr>
              <w:spacing w:before="20" w:line="160" w:lineRule="exact"/>
              <w:rPr>
                <w:rFonts w:ascii="Arial" w:hAnsi="Arial" w:cs="Arial"/>
                <w:sz w:val="16"/>
                <w:szCs w:val="16"/>
              </w:rPr>
            </w:pPr>
            <w:r w:rsidRPr="00775C12">
              <w:rPr>
                <w:rFonts w:ascii="Arial" w:hAnsi="Arial" w:cs="Arial"/>
                <w:sz w:val="16"/>
                <w:szCs w:val="16"/>
              </w:rPr>
              <w:t>GEN : 07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h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30   11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h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30   16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h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30   22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h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 xml:space="preserve">00             </w:t>
            </w:r>
            <w:r w:rsidR="0030060F" w:rsidRPr="00775C1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55973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0060F" w:rsidRPr="00775C1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75C12">
              <w:rPr>
                <w:rFonts w:ascii="Arial" w:hAnsi="Arial" w:cs="Arial"/>
                <w:sz w:val="16"/>
                <w:szCs w:val="16"/>
              </w:rPr>
              <w:t>PED : 07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h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30   11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h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30   16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h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00   20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h</w:t>
            </w:r>
            <w:r w:rsidR="00755973">
              <w:rPr>
                <w:rFonts w:ascii="Arial" w:hAnsi="Arial" w:cs="Arial"/>
                <w:sz w:val="16"/>
                <w:szCs w:val="16"/>
              </w:rPr>
              <w:t> </w:t>
            </w:r>
            <w:r w:rsidRPr="00775C12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62C71179" w14:textId="77777777" w:rsidR="003E7B0C" w:rsidRPr="00775C12" w:rsidRDefault="003E7B0C" w:rsidP="00FA117C">
            <w:pPr>
              <w:spacing w:before="20" w:line="16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Heures                   </w:t>
            </w:r>
            <w:r w:rsidR="00BF5339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30060F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Init.  </w:t>
            </w:r>
            <w:r w:rsidR="00755973">
              <w:rPr>
                <w:rFonts w:ascii="Arial" w:hAnsi="Arial" w:cs="Arial"/>
                <w:sz w:val="16"/>
                <w:szCs w:val="16"/>
                <w:lang w:val="fr-CA"/>
              </w:rPr>
              <w:t xml:space="preserve">  </w:t>
            </w:r>
            <w:r w:rsidR="0030060F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FA117C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Heures                 </w:t>
            </w:r>
            <w:r w:rsidR="0030060F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 </w:t>
            </w:r>
            <w:r w:rsidR="00BF5339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 </w:t>
            </w:r>
            <w:r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 </w:t>
            </w:r>
            <w:r w:rsidR="00755973">
              <w:rPr>
                <w:rFonts w:ascii="Arial" w:hAnsi="Arial" w:cs="Arial"/>
                <w:sz w:val="16"/>
                <w:szCs w:val="16"/>
                <w:lang w:val="fr-CA"/>
              </w:rPr>
              <w:t xml:space="preserve"> Init. </w:t>
            </w:r>
            <w:bookmarkStart w:id="0" w:name="_GoBack"/>
            <w:bookmarkEnd w:id="0"/>
            <w:r w:rsidR="00755973">
              <w:rPr>
                <w:rFonts w:ascii="Arial" w:hAnsi="Arial" w:cs="Arial"/>
                <w:sz w:val="16"/>
                <w:szCs w:val="16"/>
                <w:lang w:val="fr-CA"/>
              </w:rPr>
              <w:t xml:space="preserve">  </w:t>
            </w:r>
            <w:r w:rsidR="0030060F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FA117C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Heures                   </w:t>
            </w:r>
            <w:r w:rsidR="0030060F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  </w:t>
            </w:r>
            <w:r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 Init.  </w:t>
            </w:r>
            <w:r w:rsidR="00BF5339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FA117C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30060F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Heures                      </w:t>
            </w:r>
            <w:r w:rsidR="00BF5339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   </w:t>
            </w:r>
            <w:r w:rsidR="0030060F"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Init.</w:t>
            </w:r>
            <w:r w:rsidRPr="00775C12">
              <w:rPr>
                <w:rFonts w:ascii="Arial" w:hAnsi="Arial" w:cs="Arial"/>
                <w:sz w:val="16"/>
                <w:szCs w:val="16"/>
                <w:lang w:val="fr-CA"/>
              </w:rPr>
              <w:t xml:space="preserve">                        </w:t>
            </w:r>
          </w:p>
        </w:tc>
      </w:tr>
      <w:tr w:rsidR="00BF5339" w:rsidRPr="00775C12" w14:paraId="579691E3" w14:textId="77777777" w:rsidTr="00FA117C">
        <w:trPr>
          <w:trHeight w:val="227"/>
        </w:trPr>
        <w:tc>
          <w:tcPr>
            <w:tcW w:w="26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14:paraId="4889F21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F19AC47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  <w:lang w:val="fr-CA"/>
              </w:rPr>
              <w:t>Résultat</w:t>
            </w:r>
          </w:p>
        </w:tc>
        <w:tc>
          <w:tcPr>
            <w:tcW w:w="69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F3220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86CE7F7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2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0BD9E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57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2B25CF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A61DF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2D96913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9A0C29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756CA2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BF5339" w:rsidRPr="00775C12" w14:paraId="424A6A65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4667893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0784A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  <w:lang w:val="fr-CA"/>
              </w:rPr>
              <w:t>Rx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477EE2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F91E7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B11DD0B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59E2D6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E5FFEB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BA82B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534E1E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CBECD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BF5339" w:rsidRPr="00775C12" w14:paraId="5CDCB196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3BE080A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EB3757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  <w:lang w:val="fr-CA"/>
              </w:rPr>
              <w:t>Résultat</w:t>
            </w:r>
          </w:p>
        </w:tc>
        <w:tc>
          <w:tcPr>
            <w:tcW w:w="697" w:type="pct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ADE29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ADAB9E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2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41BE20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57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CBC4A5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7DC7B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A63DA4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3BA8A93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662F1A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BF5339" w:rsidRPr="00775C12" w14:paraId="2CEEFDBB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1995AA4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B11C2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  <w:lang w:val="fr-CA"/>
              </w:rPr>
              <w:t>Rx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2E92329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AC126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94A550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ABD69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2532BE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C9063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A00C4D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8BB6C3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BF5339" w:rsidRPr="00775C12" w14:paraId="5AA84691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6788ACD3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15AF5D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  <w:lang w:val="fr-CA"/>
              </w:rPr>
              <w:t>Résultat</w:t>
            </w:r>
          </w:p>
        </w:tc>
        <w:tc>
          <w:tcPr>
            <w:tcW w:w="697" w:type="pct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96151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DB4FBD7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2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32E2137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57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BBCFC5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2A082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388E27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565D96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F53531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BF5339" w:rsidRPr="00775C12" w14:paraId="6A5E63BD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04A80A03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94C6B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  <w:lang w:val="fr-CA"/>
              </w:rPr>
              <w:t>Rx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F975796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07BC7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FD5995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695BDB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4F5969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9EAA8B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7E017D3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2DCEA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BF5339" w:rsidRPr="00775C12" w14:paraId="56AADFD1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42253FE6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A112629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  <w:lang w:val="fr-CA"/>
              </w:rPr>
              <w:t>Résultat</w:t>
            </w:r>
          </w:p>
        </w:tc>
        <w:tc>
          <w:tcPr>
            <w:tcW w:w="697" w:type="pct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F1B0E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91DA9F3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2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20DA32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57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037BFEB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CA642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071E8F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D0324AB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CA2A54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BF5339" w:rsidRPr="00775C12" w14:paraId="2FEAADDA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7459450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B9A07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  <w:lang w:val="fr-CA"/>
              </w:rPr>
              <w:t>Rx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F4DD25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8C318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8549F3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6C1FE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C0F9EA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45608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1695E7C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EA708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</w:tr>
      <w:tr w:rsidR="00BF5339" w:rsidRPr="00775C12" w14:paraId="4AAF8A52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591C456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C9E9B7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Résultat</w:t>
            </w:r>
          </w:p>
        </w:tc>
        <w:tc>
          <w:tcPr>
            <w:tcW w:w="69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BFF0E9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D8A071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3DEAA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95FA34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07540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5304339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78FCD0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2B87D67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3E8ACEC9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4B5A449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05C4F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Rx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5624AD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DCFCE9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6DF26F9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E6FE5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DB922C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791DB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5B74D58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2FBDA3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66DD391A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6E2BD42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277B66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Résultat</w:t>
            </w:r>
          </w:p>
        </w:tc>
        <w:tc>
          <w:tcPr>
            <w:tcW w:w="69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9DC1EB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0254429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B4D96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504E55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DDFDE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A63ABCB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CC248D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472100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46C4FB32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4FE4778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C980A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Rx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F58887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7901B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744CA3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0F556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84D63E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FE9A4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5171EF0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EB0FA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3C35CF43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0DE5927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B30CF4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Résultat</w:t>
            </w:r>
          </w:p>
        </w:tc>
        <w:tc>
          <w:tcPr>
            <w:tcW w:w="69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8B92E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79095A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0C9A4F9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2CAA99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D9DEFB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84BE8B9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32BDB1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4820CE6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3A070CDD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775D12FB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AE18A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Rx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9F38C43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58D3E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DC5745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0E304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A6031B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5F623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5146B43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7B6CBB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1527A254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3B854657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2E83919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Résultat</w:t>
            </w:r>
          </w:p>
        </w:tc>
        <w:tc>
          <w:tcPr>
            <w:tcW w:w="69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E31E1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1073AE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6C27E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944B82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591F6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215D86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B1CC807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A32AD1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280BACBA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2C8B28D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AB7089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Rx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909383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BDBCE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70451C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C29FD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47B569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B4F9E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4BE4DFA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65BCE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78055240" w14:textId="77777777" w:rsidTr="00FA117C">
        <w:trPr>
          <w:trHeight w:val="227"/>
        </w:trPr>
        <w:tc>
          <w:tcPr>
            <w:tcW w:w="262" w:type="pct"/>
            <w:vMerge/>
            <w:tcBorders>
              <w:left w:val="single" w:sz="12" w:space="0" w:color="000000" w:themeColor="text1"/>
              <w:right w:val="nil"/>
            </w:tcBorders>
            <w:vAlign w:val="center"/>
          </w:tcPr>
          <w:p w14:paraId="62EE1CC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3D2195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Résultat</w:t>
            </w:r>
          </w:p>
        </w:tc>
        <w:tc>
          <w:tcPr>
            <w:tcW w:w="69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23EB4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3063BF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36600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E0E86F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5D9CC3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8539A3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A4F09D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53A48BE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5FA36821" w14:textId="77777777" w:rsidTr="00FA117C">
        <w:trPr>
          <w:trHeight w:val="248"/>
        </w:trPr>
        <w:tc>
          <w:tcPr>
            <w:tcW w:w="26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7F31480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A5FCA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Rx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1ADA7C1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AD76E0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5A3C23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5E145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23E2F9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B43DE6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3BB7611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13B21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50FC6792" w14:textId="77777777" w:rsidTr="00FA117C">
        <w:trPr>
          <w:trHeight w:val="193"/>
        </w:trPr>
        <w:tc>
          <w:tcPr>
            <w:tcW w:w="99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1ADEA30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 xml:space="preserve">        Prélèvements</w:t>
            </w:r>
          </w:p>
        </w:tc>
        <w:tc>
          <w:tcPr>
            <w:tcW w:w="697" w:type="pct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21836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2BC1A2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4357E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39012A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298E47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A44174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3ED93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31ED5C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443BDB20" w14:textId="77777777" w:rsidTr="00FA117C">
        <w:trPr>
          <w:trHeight w:val="203"/>
        </w:trPr>
        <w:tc>
          <w:tcPr>
            <w:tcW w:w="994" w:type="pct"/>
            <w:gridSpan w:val="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7E1E26ED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 xml:space="preserve">             et</w:t>
            </w:r>
          </w:p>
        </w:tc>
        <w:tc>
          <w:tcPr>
            <w:tcW w:w="697" w:type="pct"/>
            <w:gridSpan w:val="3"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C84F9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0A2AA6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6F002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C6521B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CA817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9D62108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6BDDF1C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D251FA4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3B18B783" w14:textId="77777777" w:rsidTr="00FA117C">
        <w:trPr>
          <w:trHeight w:val="205"/>
        </w:trPr>
        <w:tc>
          <w:tcPr>
            <w:tcW w:w="994" w:type="pct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5240E7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 xml:space="preserve">        Rayon-X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990B56F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8D4327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69563B95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38AC41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5350D63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F4F454A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F21F5D0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DFDC72" w14:textId="77777777" w:rsidR="0030060F" w:rsidRPr="00775C12" w:rsidRDefault="0030060F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0F3A54B3" w14:textId="77777777" w:rsidTr="00BF5339">
        <w:trPr>
          <w:trHeight w:val="182"/>
        </w:trPr>
        <w:tc>
          <w:tcPr>
            <w:tcW w:w="262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44FBF9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Init.</w:t>
            </w:r>
          </w:p>
        </w:tc>
        <w:tc>
          <w:tcPr>
            <w:tcW w:w="136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83620F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5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55DB2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Init.</w:t>
            </w:r>
          </w:p>
        </w:tc>
        <w:tc>
          <w:tcPr>
            <w:tcW w:w="1278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C52AD5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6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08E1AD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Init.</w:t>
            </w:r>
          </w:p>
        </w:tc>
        <w:tc>
          <w:tcPr>
            <w:tcW w:w="1564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C6A1C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75C12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BF5339" w:rsidRPr="00775C12" w14:paraId="7A383DC9" w14:textId="77777777" w:rsidTr="00BF5339">
        <w:trPr>
          <w:trHeight w:val="227"/>
        </w:trPr>
        <w:tc>
          <w:tcPr>
            <w:tcW w:w="26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D00A0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1E895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868DD1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FB56E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41BCCD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F4D91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70B3EBAF" w14:textId="77777777" w:rsidTr="00BF5339">
        <w:trPr>
          <w:trHeight w:val="227"/>
        </w:trPr>
        <w:tc>
          <w:tcPr>
            <w:tcW w:w="26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A73557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B6250B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B7FA0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00A38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8D838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FB8896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39" w:rsidRPr="00775C12" w14:paraId="701925FC" w14:textId="77777777" w:rsidTr="00BF5339">
        <w:trPr>
          <w:trHeight w:val="227"/>
        </w:trPr>
        <w:tc>
          <w:tcPr>
            <w:tcW w:w="26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6588E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417774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909B2C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9DAE8A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3DCFE2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5CCC5E" w14:textId="77777777" w:rsidR="003E7B0C" w:rsidRPr="00775C12" w:rsidRDefault="003E7B0C" w:rsidP="003E7B0C">
            <w:pPr>
              <w:spacing w:before="2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FD32DB6" w14:textId="77777777" w:rsidR="00953D46" w:rsidRPr="00775C12" w:rsidRDefault="00953D46" w:rsidP="003E7B0C">
      <w:pPr>
        <w:rPr>
          <w:rFonts w:ascii="Arial" w:hAnsi="Arial" w:cs="Arial"/>
          <w:sz w:val="18"/>
        </w:rPr>
      </w:pPr>
    </w:p>
    <w:sectPr w:rsidR="00953D46" w:rsidRPr="00775C12" w:rsidSect="00A440C7">
      <w:pgSz w:w="12240" w:h="15840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103600"/>
    <w:rsid w:val="00277349"/>
    <w:rsid w:val="0030060F"/>
    <w:rsid w:val="003E7B0C"/>
    <w:rsid w:val="00401047"/>
    <w:rsid w:val="00477ABC"/>
    <w:rsid w:val="00587B75"/>
    <w:rsid w:val="005C42E6"/>
    <w:rsid w:val="005C5592"/>
    <w:rsid w:val="005F2DF7"/>
    <w:rsid w:val="00755973"/>
    <w:rsid w:val="00775C12"/>
    <w:rsid w:val="007803F3"/>
    <w:rsid w:val="00782FB2"/>
    <w:rsid w:val="007D210D"/>
    <w:rsid w:val="00953D46"/>
    <w:rsid w:val="00A440C7"/>
    <w:rsid w:val="00A721A7"/>
    <w:rsid w:val="00BF5339"/>
    <w:rsid w:val="00C81A1D"/>
    <w:rsid w:val="00CA2D31"/>
    <w:rsid w:val="00E926BF"/>
    <w:rsid w:val="00F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7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9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9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6</TotalTime>
  <Pages>2</Pages>
  <Words>396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3</cp:revision>
  <cp:lastPrinted>2006-06-09T12:59:00Z</cp:lastPrinted>
  <dcterms:created xsi:type="dcterms:W3CDTF">2017-05-24T12:52:00Z</dcterms:created>
  <dcterms:modified xsi:type="dcterms:W3CDTF">2017-05-24T13:03:00Z</dcterms:modified>
</cp:coreProperties>
</file>