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27"/>
        <w:gridCol w:w="5469"/>
      </w:tblGrid>
      <w:tr w:rsidR="00401047" w:rsidRPr="0087360C" w14:paraId="46579647" w14:textId="77777777" w:rsidTr="009D5618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40647BB1" w14:textId="77777777" w:rsidR="00401047" w:rsidRPr="0087360C" w:rsidRDefault="009D5618" w:rsidP="00BC750D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87360C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BC750D" w:rsidRPr="0087360C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PROFIL DES ALLERGIES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69E9F98F" w14:textId="77777777" w:rsidR="00401047" w:rsidRPr="0087360C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5017CEFF" w14:textId="77777777" w:rsidR="00401047" w:rsidRPr="0087360C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87360C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3C6CE3A1" w14:textId="77777777" w:rsidR="00401047" w:rsidRPr="0087360C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87360C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38656CE8" w14:textId="77777777" w:rsidR="00401047" w:rsidRPr="0087360C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260FDCD2" w14:textId="77777777" w:rsidR="00401047" w:rsidRPr="0087360C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49972447" w14:textId="77777777" w:rsidR="00401047" w:rsidRPr="0087360C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292CFD82" w14:textId="77777777" w:rsidR="00953D46" w:rsidRPr="0087360C" w:rsidRDefault="00953D46">
      <w:pPr>
        <w:rPr>
          <w:rFonts w:ascii="Arial" w:hAnsi="Arial" w:cs="Arial"/>
          <w:sz w:val="24"/>
          <w:lang w:val="fr-F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1"/>
        <w:gridCol w:w="2008"/>
        <w:gridCol w:w="574"/>
        <w:gridCol w:w="1860"/>
        <w:gridCol w:w="1137"/>
        <w:gridCol w:w="572"/>
        <w:gridCol w:w="2704"/>
        <w:gridCol w:w="360"/>
        <w:gridCol w:w="676"/>
      </w:tblGrid>
      <w:tr w:rsidR="00143DAF" w:rsidRPr="0087360C" w14:paraId="40E46AA4" w14:textId="77777777" w:rsidTr="00B530A3"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06244A" w14:textId="77777777" w:rsidR="009D5618" w:rsidRPr="0087360C" w:rsidRDefault="00BC750D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Date</w:t>
            </w: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CAB1057" w14:textId="77777777" w:rsidR="009D5618" w:rsidRPr="0087360C" w:rsidRDefault="00BC750D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Allergies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9E8AD6" w14:textId="77777777" w:rsidR="009D5618" w:rsidRPr="0087360C" w:rsidRDefault="00BC750D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Réaction</w:t>
            </w: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40F42E" w14:textId="77777777" w:rsidR="009D5618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I</w:t>
            </w:r>
            <w:r w:rsidR="00BC750D" w:rsidRPr="0087360C">
              <w:rPr>
                <w:rFonts w:ascii="Arial" w:hAnsi="Arial" w:cs="Arial"/>
                <w:b/>
                <w:sz w:val="22"/>
                <w:szCs w:val="18"/>
              </w:rPr>
              <w:t>nitiales</w:t>
            </w:r>
          </w:p>
        </w:tc>
      </w:tr>
      <w:tr w:rsidR="00143DAF" w:rsidRPr="0087360C" w14:paraId="03C5CECF" w14:textId="77777777" w:rsidTr="00B530A3"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DBFF0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3D292A5" w14:textId="77777777" w:rsidR="00143DAF" w:rsidRPr="0087360C" w:rsidRDefault="0087360C" w:rsidP="00143DAF">
            <w:pPr>
              <w:rPr>
                <w:rFonts w:ascii="Arial" w:hAnsi="Arial" w:cs="Arial"/>
                <w:b/>
                <w:sz w:val="22"/>
                <w:szCs w:val="1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35522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43DAF" w:rsidRPr="0087360C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143DAF" w:rsidRPr="008736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3DAF" w:rsidRPr="0087360C">
              <w:rPr>
                <w:rFonts w:ascii="Arial" w:hAnsi="Arial" w:cs="Arial"/>
                <w:b/>
                <w:sz w:val="32"/>
                <w:szCs w:val="18"/>
              </w:rPr>
              <w:t>Aucune allergie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509025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6AADE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4018E6CF" w14:textId="77777777" w:rsidTr="00B530A3"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9B8B9A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4779D3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8"/>
                <w:szCs w:val="18"/>
              </w:rPr>
              <w:t>Latex</w:t>
            </w:r>
            <w:r w:rsidR="0087360C">
              <w:rPr>
                <w:rFonts w:ascii="Arial" w:hAnsi="Arial" w:cs="Arial"/>
                <w:b/>
                <w:sz w:val="28"/>
                <w:szCs w:val="18"/>
              </w:rPr>
              <w:t> </w:t>
            </w:r>
            <w:r w:rsidRPr="0087360C">
              <w:rPr>
                <w:rFonts w:ascii="Arial" w:hAnsi="Arial" w:cs="Arial"/>
                <w:b/>
                <w:sz w:val="28"/>
                <w:szCs w:val="18"/>
              </w:rPr>
              <w:t xml:space="preserve">:      </w:t>
            </w:r>
            <w:sdt>
              <w:sdtPr>
                <w:rPr>
                  <w:rFonts w:ascii="Arial" w:hAnsi="Arial" w:cs="Arial"/>
                  <w:sz w:val="28"/>
                  <w:szCs w:val="22"/>
                </w:rPr>
                <w:id w:val="-911532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7360C">
                  <w:rPr>
                    <w:rFonts w:ascii="Menlo Regular" w:eastAsia="MS Gothic" w:hAnsi="Menlo Regular" w:cs="Menlo Regular"/>
                    <w:sz w:val="28"/>
                    <w:szCs w:val="22"/>
                  </w:rPr>
                  <w:t>☐</w:t>
                </w:r>
              </w:sdtContent>
            </w:sdt>
            <w:r w:rsidRPr="0087360C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="0087360C">
              <w:rPr>
                <w:rFonts w:ascii="Arial" w:hAnsi="Arial" w:cs="Arial"/>
                <w:b/>
                <w:sz w:val="28"/>
                <w:szCs w:val="18"/>
              </w:rPr>
              <w:t xml:space="preserve">oui            </w:t>
            </w:r>
            <w:r w:rsidRPr="0087360C">
              <w:rPr>
                <w:rFonts w:ascii="Arial" w:hAnsi="Arial" w:cs="Arial"/>
                <w:b/>
                <w:sz w:val="2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2"/>
                </w:rPr>
                <w:id w:val="-1927417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87360C">
                  <w:rPr>
                    <w:rFonts w:ascii="Menlo Regular" w:eastAsia="MS Gothic" w:hAnsi="Menlo Regular" w:cs="Menlo Regular"/>
                    <w:sz w:val="28"/>
                    <w:szCs w:val="22"/>
                  </w:rPr>
                  <w:t>☐</w:t>
                </w:r>
              </w:sdtContent>
            </w:sdt>
            <w:r w:rsidRPr="0087360C">
              <w:rPr>
                <w:rFonts w:ascii="Arial" w:hAnsi="Arial" w:cs="Arial"/>
                <w:sz w:val="28"/>
                <w:szCs w:val="22"/>
              </w:rPr>
              <w:t xml:space="preserve">  </w:t>
            </w:r>
            <w:r w:rsidRPr="0087360C">
              <w:rPr>
                <w:rFonts w:ascii="Arial" w:hAnsi="Arial" w:cs="Arial"/>
                <w:b/>
                <w:sz w:val="28"/>
                <w:szCs w:val="18"/>
              </w:rPr>
              <w:t>non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95630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0C54AB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3EC4F7CF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5B600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7EC0CF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Allergies medicaments</w:t>
            </w:r>
            <w:r w:rsidR="0087360C">
              <w:rPr>
                <w:rFonts w:ascii="Arial" w:hAnsi="Arial" w:cs="Arial"/>
                <w:b/>
                <w:sz w:val="22"/>
                <w:szCs w:val="18"/>
              </w:rPr>
              <w:t> </w:t>
            </w:r>
            <w:r w:rsidRPr="0087360C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B792BF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85A983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43D60DA6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638549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5FD0720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074D04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2245A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26503BDF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D6832F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173487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AECA88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9C6EB7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4F8CDD5F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15A83C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CE3F7EA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AA980F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985F4C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11FA4CBA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155B9A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06817D5" w14:textId="77777777" w:rsidR="00143DAF" w:rsidRPr="0087360C" w:rsidRDefault="00B530A3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Intolérances médicamenteuses</w:t>
            </w:r>
            <w:r w:rsidR="0087360C">
              <w:rPr>
                <w:rFonts w:ascii="Arial" w:hAnsi="Arial" w:cs="Arial"/>
                <w:b/>
                <w:sz w:val="22"/>
                <w:szCs w:val="18"/>
              </w:rPr>
              <w:t> </w:t>
            </w:r>
            <w:r w:rsidRPr="0087360C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672E0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5CBE38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509B63DA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5E420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D16F050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40DFFA3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14CA22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31545599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52727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9FD477F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ACA316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F9559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78665A10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6491B9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C371018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7130CC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69F846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2E13BD4E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9A0057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40BCC10" w14:textId="77777777" w:rsidR="00143DAF" w:rsidRPr="0087360C" w:rsidRDefault="00B530A3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Allergies aliments</w:t>
            </w:r>
            <w:r w:rsidR="0087360C">
              <w:rPr>
                <w:rFonts w:ascii="Arial" w:hAnsi="Arial" w:cs="Arial"/>
                <w:b/>
                <w:sz w:val="22"/>
                <w:szCs w:val="18"/>
              </w:rPr>
              <w:t> :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A0867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523DA5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17006E82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52356C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AD85323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FA5CE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CBC99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2014FFEA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C38D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23E1C46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CF86CB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72D9AA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7AD8FC73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AA6D7A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536C760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8B707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7313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66FBF3B7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59BB64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1A76CFA9" w14:textId="77777777" w:rsidR="00143DAF" w:rsidRPr="0087360C" w:rsidRDefault="00B530A3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Intolérances alimentaires</w:t>
            </w:r>
            <w:r w:rsidR="0087360C">
              <w:rPr>
                <w:rFonts w:ascii="Arial" w:hAnsi="Arial" w:cs="Arial"/>
                <w:b/>
                <w:sz w:val="22"/>
                <w:szCs w:val="18"/>
              </w:rPr>
              <w:t> </w:t>
            </w:r>
            <w:r w:rsidRPr="0087360C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094243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3FE334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27E96517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C1ABAA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2E38016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B591FB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DF053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47498242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D7DB07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56FA73CF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39A4F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7B611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28AD44AC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A16E708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BA9FB92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4C577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B82D44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49E1833C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305274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D7E90F" w14:textId="77777777" w:rsidR="00143DAF" w:rsidRPr="0087360C" w:rsidRDefault="00B530A3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  <w:r w:rsidRPr="0087360C">
              <w:rPr>
                <w:rFonts w:ascii="Arial" w:hAnsi="Arial" w:cs="Arial"/>
                <w:b/>
                <w:sz w:val="22"/>
                <w:szCs w:val="18"/>
              </w:rPr>
              <w:t>Autres</w:t>
            </w:r>
            <w:r w:rsidR="0087360C">
              <w:rPr>
                <w:rFonts w:ascii="Arial" w:hAnsi="Arial" w:cs="Arial"/>
                <w:b/>
                <w:sz w:val="22"/>
                <w:szCs w:val="18"/>
              </w:rPr>
              <w:t> </w:t>
            </w:r>
            <w:bookmarkStart w:id="0" w:name="_GoBack"/>
            <w:bookmarkEnd w:id="0"/>
            <w:r w:rsidRPr="0087360C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14B1C6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F4E427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0225B131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74712E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D26F07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E4D224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5E63C1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143DAF" w:rsidRPr="0087360C" w14:paraId="38EA50C8" w14:textId="77777777" w:rsidTr="00B530A3">
        <w:trPr>
          <w:trHeight w:val="450"/>
        </w:trPr>
        <w:tc>
          <w:tcPr>
            <w:tcW w:w="4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0B629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68" w:type="pct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ED31B9E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2054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D7739D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  <w:tc>
          <w:tcPr>
            <w:tcW w:w="41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7B0135" w14:textId="77777777" w:rsidR="00143DAF" w:rsidRPr="0087360C" w:rsidRDefault="00143DAF" w:rsidP="009D5618">
            <w:pPr>
              <w:rPr>
                <w:rFonts w:ascii="Arial" w:hAnsi="Arial" w:cs="Arial"/>
                <w:b/>
                <w:sz w:val="22"/>
                <w:szCs w:val="18"/>
              </w:rPr>
            </w:pPr>
          </w:p>
        </w:tc>
      </w:tr>
      <w:tr w:rsidR="00B530A3" w:rsidRPr="0087360C" w14:paraId="57EE2914" w14:textId="77777777" w:rsidTr="00B530A3">
        <w:tc>
          <w:tcPr>
            <w:tcW w:w="1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29CC52" w14:textId="77777777" w:rsidR="00B530A3" w:rsidRPr="0087360C" w:rsidRDefault="00B530A3" w:rsidP="00B530A3">
            <w:pPr>
              <w:rPr>
                <w:rFonts w:ascii="Arial" w:hAnsi="Arial" w:cs="Arial"/>
                <w:b/>
                <w:szCs w:val="18"/>
                <w:lang w:val="fr-CA"/>
              </w:rPr>
            </w:pPr>
            <w:r w:rsidRPr="0087360C">
              <w:rPr>
                <w:rFonts w:ascii="Arial" w:hAnsi="Arial" w:cs="Arial"/>
                <w:b/>
                <w:szCs w:val="18"/>
                <w:lang w:val="fr-CA"/>
              </w:rPr>
              <w:t>Signature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01A17" w14:textId="77777777" w:rsidR="00B530A3" w:rsidRPr="0087360C" w:rsidRDefault="00B530A3" w:rsidP="00B530A3">
            <w:pPr>
              <w:rPr>
                <w:rFonts w:ascii="Arial" w:hAnsi="Arial" w:cs="Arial"/>
                <w:b/>
                <w:szCs w:val="18"/>
                <w:lang w:val="fr-CA"/>
              </w:rPr>
            </w:pPr>
            <w:r w:rsidRPr="0087360C">
              <w:rPr>
                <w:rFonts w:ascii="Arial" w:hAnsi="Arial" w:cs="Arial"/>
                <w:b/>
                <w:szCs w:val="18"/>
                <w:lang w:val="fr-CA"/>
              </w:rPr>
              <w:t xml:space="preserve">Init. </w:t>
            </w:r>
          </w:p>
        </w:tc>
        <w:tc>
          <w:tcPr>
            <w:tcW w:w="1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5B5F3" w14:textId="77777777" w:rsidR="00B530A3" w:rsidRPr="0087360C" w:rsidRDefault="00B530A3" w:rsidP="00B530A3">
            <w:pPr>
              <w:rPr>
                <w:rFonts w:ascii="Arial" w:hAnsi="Arial" w:cs="Arial"/>
                <w:b/>
                <w:szCs w:val="18"/>
                <w:lang w:val="fr-CA"/>
              </w:rPr>
            </w:pPr>
            <w:r w:rsidRPr="0087360C">
              <w:rPr>
                <w:rFonts w:ascii="Arial" w:hAnsi="Arial" w:cs="Arial"/>
                <w:b/>
                <w:szCs w:val="18"/>
                <w:lang w:val="fr-CA"/>
              </w:rPr>
              <w:t>Signature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22410" w14:textId="77777777" w:rsidR="00B530A3" w:rsidRPr="0087360C" w:rsidRDefault="00B530A3" w:rsidP="00B530A3">
            <w:pPr>
              <w:rPr>
                <w:rFonts w:ascii="Arial" w:hAnsi="Arial" w:cs="Arial"/>
                <w:b/>
                <w:szCs w:val="18"/>
                <w:lang w:val="fr-CA"/>
              </w:rPr>
            </w:pPr>
            <w:r w:rsidRPr="0087360C">
              <w:rPr>
                <w:rFonts w:ascii="Arial" w:hAnsi="Arial" w:cs="Arial"/>
                <w:b/>
                <w:szCs w:val="18"/>
                <w:lang w:val="fr-CA"/>
              </w:rPr>
              <w:t xml:space="preserve">Init. </w:t>
            </w: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E4C28" w14:textId="77777777" w:rsidR="00B530A3" w:rsidRPr="0087360C" w:rsidRDefault="00B530A3" w:rsidP="00B530A3">
            <w:pPr>
              <w:rPr>
                <w:rFonts w:ascii="Arial" w:hAnsi="Arial" w:cs="Arial"/>
                <w:b/>
                <w:szCs w:val="18"/>
                <w:lang w:val="fr-CA"/>
              </w:rPr>
            </w:pPr>
            <w:r w:rsidRPr="0087360C">
              <w:rPr>
                <w:rFonts w:ascii="Arial" w:hAnsi="Arial" w:cs="Arial"/>
                <w:b/>
                <w:szCs w:val="18"/>
                <w:lang w:val="fr-CA"/>
              </w:rPr>
              <w:t>Signature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C8C47" w14:textId="77777777" w:rsidR="00B530A3" w:rsidRPr="0087360C" w:rsidRDefault="00B530A3" w:rsidP="00B530A3">
            <w:pPr>
              <w:rPr>
                <w:rFonts w:ascii="Arial" w:hAnsi="Arial" w:cs="Arial"/>
                <w:b/>
                <w:szCs w:val="18"/>
                <w:lang w:val="fr-CA"/>
              </w:rPr>
            </w:pPr>
            <w:r w:rsidRPr="0087360C">
              <w:rPr>
                <w:rFonts w:ascii="Arial" w:hAnsi="Arial" w:cs="Arial"/>
                <w:b/>
                <w:szCs w:val="18"/>
                <w:lang w:val="fr-CA"/>
              </w:rPr>
              <w:t xml:space="preserve">Init. </w:t>
            </w:r>
          </w:p>
        </w:tc>
      </w:tr>
      <w:tr w:rsidR="00143DAF" w:rsidRPr="0087360C" w14:paraId="6178CF86" w14:textId="77777777" w:rsidTr="00B530A3">
        <w:tc>
          <w:tcPr>
            <w:tcW w:w="1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AC153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77DEB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1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6885F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1A82D9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A8C9C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104FB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</w:tr>
      <w:tr w:rsidR="00143DAF" w:rsidRPr="0087360C" w14:paraId="70B7EAA3" w14:textId="77777777" w:rsidTr="00B530A3">
        <w:tc>
          <w:tcPr>
            <w:tcW w:w="1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E2650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0B4B7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1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18873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C97EA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CDAD4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3C34A" w14:textId="77777777" w:rsidR="00143DAF" w:rsidRPr="0087360C" w:rsidRDefault="00143DAF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</w:tr>
      <w:tr w:rsidR="00B530A3" w:rsidRPr="0087360C" w14:paraId="6FAE6CBF" w14:textId="77777777" w:rsidTr="00B530A3">
        <w:tc>
          <w:tcPr>
            <w:tcW w:w="13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1599D" w14:textId="77777777" w:rsidR="00B530A3" w:rsidRPr="0087360C" w:rsidRDefault="00B530A3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7B32D" w14:textId="77777777" w:rsidR="00B530A3" w:rsidRPr="0087360C" w:rsidRDefault="00B530A3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13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1A8B3" w14:textId="77777777" w:rsidR="00B530A3" w:rsidRPr="0087360C" w:rsidRDefault="00B530A3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1D5AF" w14:textId="77777777" w:rsidR="00B530A3" w:rsidRPr="0087360C" w:rsidRDefault="00B530A3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14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F81AD" w14:textId="77777777" w:rsidR="00B530A3" w:rsidRPr="0087360C" w:rsidRDefault="00B530A3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EEA14A" w14:textId="77777777" w:rsidR="00B530A3" w:rsidRPr="0087360C" w:rsidRDefault="00B530A3" w:rsidP="009D5618">
            <w:pPr>
              <w:rPr>
                <w:rFonts w:ascii="Arial" w:hAnsi="Arial" w:cs="Arial"/>
                <w:b/>
                <w:szCs w:val="18"/>
                <w:lang w:val="fr-CA"/>
              </w:rPr>
            </w:pPr>
          </w:p>
        </w:tc>
      </w:tr>
    </w:tbl>
    <w:p w14:paraId="118EC590" w14:textId="77777777" w:rsidR="00953D46" w:rsidRPr="0087360C" w:rsidRDefault="00953D46">
      <w:pPr>
        <w:rPr>
          <w:rFonts w:ascii="Arial" w:hAnsi="Arial" w:cs="Arial"/>
          <w:sz w:val="18"/>
          <w:lang w:val="fr-CA"/>
        </w:rPr>
      </w:pPr>
    </w:p>
    <w:sectPr w:rsidR="00953D46" w:rsidRPr="0087360C" w:rsidSect="00A440C7">
      <w:pgSz w:w="12240" w:h="15840"/>
      <w:pgMar w:top="720" w:right="720" w:bottom="576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103600"/>
    <w:rsid w:val="00143DAF"/>
    <w:rsid w:val="00284D2A"/>
    <w:rsid w:val="00401047"/>
    <w:rsid w:val="004267C4"/>
    <w:rsid w:val="005C5592"/>
    <w:rsid w:val="005F2DF7"/>
    <w:rsid w:val="00736A44"/>
    <w:rsid w:val="0074494B"/>
    <w:rsid w:val="0087360C"/>
    <w:rsid w:val="00953D46"/>
    <w:rsid w:val="009D5618"/>
    <w:rsid w:val="00A440C7"/>
    <w:rsid w:val="00B530A3"/>
    <w:rsid w:val="00BC750D"/>
    <w:rsid w:val="00C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EB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2</TotalTime>
  <Pages>1</Pages>
  <Words>69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3</cp:revision>
  <cp:lastPrinted>2006-06-09T12:59:00Z</cp:lastPrinted>
  <dcterms:created xsi:type="dcterms:W3CDTF">2017-05-24T13:50:00Z</dcterms:created>
  <dcterms:modified xsi:type="dcterms:W3CDTF">2017-05-24T13:52:00Z</dcterms:modified>
</cp:coreProperties>
</file>